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67" w:rsidRPr="00B50F31" w:rsidRDefault="00B50F31" w:rsidP="00787D67">
      <w:pPr>
        <w:pStyle w:val="a3"/>
        <w:spacing w:after="120"/>
        <w:rPr>
          <w:sz w:val="18"/>
          <w:lang w:val="ru-RU"/>
        </w:rPr>
      </w:pPr>
      <w:proofErr w:type="gramStart"/>
      <w:r>
        <w:rPr>
          <w:sz w:val="36"/>
          <w:lang w:val="ru-RU"/>
        </w:rPr>
        <w:t>УПРАЖНЕНИЕ</w:t>
      </w:r>
      <w:proofErr w:type="gramEnd"/>
      <w:r w:rsidR="00787D67" w:rsidRPr="00B50F31">
        <w:rPr>
          <w:b w:val="0"/>
          <w:lang w:val="ru-RU"/>
        </w:rPr>
        <w:br/>
      </w:r>
      <w:r>
        <w:rPr>
          <w:b w:val="0"/>
          <w:i/>
          <w:lang w:val="ru-RU" w:eastAsia="en-US"/>
        </w:rPr>
        <w:t>Какого цвета ваша школа -</w:t>
      </w:r>
      <w:r w:rsidR="00787D67" w:rsidRPr="00B50F31">
        <w:rPr>
          <w:b w:val="0"/>
          <w:i/>
          <w:lang w:val="ru-RU" w:eastAsia="en-US"/>
        </w:rPr>
        <w:t xml:space="preserve"> </w:t>
      </w:r>
      <w:r>
        <w:rPr>
          <w:i/>
          <w:color w:val="00B050"/>
          <w:lang w:val="ru-RU" w:eastAsia="en-US"/>
        </w:rPr>
        <w:t>зелёного</w:t>
      </w:r>
      <w:r w:rsidR="00787D67" w:rsidRPr="00B50F31">
        <w:rPr>
          <w:b w:val="0"/>
          <w:i/>
          <w:lang w:val="ru-RU" w:eastAsia="en-US"/>
        </w:rPr>
        <w:t xml:space="preserve">, </w:t>
      </w:r>
      <w:r>
        <w:rPr>
          <w:i/>
          <w:color w:val="FFC000"/>
          <w:lang w:val="ru-RU" w:eastAsia="en-US"/>
        </w:rPr>
        <w:t>жёлтого</w:t>
      </w:r>
      <w:r w:rsidR="001F5B4B" w:rsidRPr="00B50F31">
        <w:rPr>
          <w:i/>
          <w:lang w:val="ru-RU" w:eastAsia="en-US"/>
        </w:rPr>
        <w:t>,</w:t>
      </w:r>
      <w:r w:rsidR="00787D67" w:rsidRPr="00B50F31">
        <w:rPr>
          <w:i/>
          <w:lang w:val="ru-RU" w:eastAsia="en-US"/>
        </w:rPr>
        <w:t xml:space="preserve"> </w:t>
      </w:r>
      <w:r>
        <w:rPr>
          <w:b w:val="0"/>
          <w:i/>
          <w:lang w:val="ru-RU" w:eastAsia="en-US"/>
        </w:rPr>
        <w:t>или</w:t>
      </w:r>
      <w:r w:rsidR="00787D67" w:rsidRPr="00B50F31">
        <w:rPr>
          <w:b w:val="0"/>
          <w:i/>
          <w:lang w:val="ru-RU" w:eastAsia="en-US"/>
        </w:rPr>
        <w:t xml:space="preserve"> </w:t>
      </w:r>
      <w:r w:rsidRPr="00B50F31">
        <w:rPr>
          <w:i/>
          <w:color w:val="FF0000"/>
          <w:lang w:val="ru-RU" w:eastAsia="en-US"/>
        </w:rPr>
        <w:t>красного</w:t>
      </w:r>
      <w:r w:rsidR="00787D67" w:rsidRPr="00B50F31">
        <w:rPr>
          <w:b w:val="0"/>
          <w:i/>
          <w:lang w:val="ru-RU" w:eastAsia="en-US"/>
        </w:rPr>
        <w:t>?</w:t>
      </w:r>
    </w:p>
    <w:p w:rsidR="00787D67" w:rsidRPr="00B50F31" w:rsidRDefault="00B50F31" w:rsidP="00B50F31">
      <w:pPr>
        <w:jc w:val="both"/>
        <w:rPr>
          <w:lang w:val="ru-RU" w:eastAsia="en-US"/>
        </w:rPr>
      </w:pPr>
      <w:r>
        <w:rPr>
          <w:lang w:val="ru-RU" w:eastAsia="en-US"/>
        </w:rPr>
        <w:t>Прочтите</w:t>
      </w:r>
      <w:r w:rsidRPr="00B50F31">
        <w:rPr>
          <w:lang w:val="ru-RU" w:eastAsia="en-US"/>
        </w:rPr>
        <w:t xml:space="preserve"> </w:t>
      </w:r>
      <w:r>
        <w:rPr>
          <w:lang w:val="ru-RU" w:eastAsia="en-US"/>
        </w:rPr>
        <w:t>следующий реальный пример относительно распространения результатов национальной программы оценки учебных достижений в Чили и затем ответьте на поставленные вопросы.</w:t>
      </w:r>
    </w:p>
    <w:p w:rsidR="00787D67" w:rsidRPr="00CB1C1C" w:rsidRDefault="00B50F31" w:rsidP="00D33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ru-RU" w:eastAsia="en-US"/>
        </w:rPr>
      </w:pPr>
      <w:r w:rsidRPr="00CB1C1C">
        <w:rPr>
          <w:sz w:val="22"/>
          <w:szCs w:val="22"/>
          <w:lang w:val="ru-RU" w:eastAsia="en-US"/>
        </w:rPr>
        <w:t xml:space="preserve">Чилийская национальная оценка </w:t>
      </w:r>
      <w:r w:rsidR="00787D67" w:rsidRPr="00CB1C1C">
        <w:rPr>
          <w:sz w:val="22"/>
          <w:szCs w:val="22"/>
          <w:lang w:val="en-US" w:eastAsia="en-US"/>
        </w:rPr>
        <w:t>SIMCE</w:t>
      </w:r>
      <w:r w:rsidRPr="00CB1C1C">
        <w:rPr>
          <w:sz w:val="22"/>
          <w:szCs w:val="22"/>
          <w:lang w:val="ru-RU" w:eastAsia="en-US"/>
        </w:rPr>
        <w:t xml:space="preserve"> (</w:t>
      </w:r>
      <w:r w:rsidRPr="00CB1C1C">
        <w:rPr>
          <w:i/>
          <w:sz w:val="22"/>
          <w:szCs w:val="22"/>
          <w:lang w:val="ru-RU" w:eastAsia="en-US"/>
        </w:rPr>
        <w:t>Система оценки качества образования</w:t>
      </w:r>
      <w:r w:rsidRPr="00CB1C1C">
        <w:rPr>
          <w:sz w:val="22"/>
          <w:szCs w:val="22"/>
          <w:lang w:val="ru-RU" w:eastAsia="en-US"/>
        </w:rPr>
        <w:t>) – это хорошо организованная программа оценки учебных достижений, которая проводится на регулярной основе в течение последних 25 лет.</w:t>
      </w:r>
      <w:r w:rsidR="00C4614D" w:rsidRPr="00CB1C1C">
        <w:rPr>
          <w:sz w:val="22"/>
          <w:szCs w:val="22"/>
          <w:lang w:val="ru-RU" w:eastAsia="en-US"/>
        </w:rPr>
        <w:t xml:space="preserve"> Последние результаты </w:t>
      </w:r>
      <w:r w:rsidR="00C4614D" w:rsidRPr="00CB1C1C">
        <w:rPr>
          <w:sz w:val="22"/>
          <w:szCs w:val="22"/>
          <w:lang w:val="en-US" w:eastAsia="en-US"/>
        </w:rPr>
        <w:t>SIMCE</w:t>
      </w:r>
      <w:r w:rsidR="00C4614D" w:rsidRPr="00CB1C1C">
        <w:rPr>
          <w:sz w:val="22"/>
          <w:szCs w:val="22"/>
          <w:lang w:val="ru-RU" w:eastAsia="en-US"/>
        </w:rPr>
        <w:t xml:space="preserve"> были опубликованы в </w:t>
      </w:r>
      <w:r w:rsidR="006101F2" w:rsidRPr="00CB1C1C">
        <w:rPr>
          <w:sz w:val="22"/>
          <w:szCs w:val="22"/>
          <w:lang w:val="ru-RU" w:eastAsia="en-US"/>
        </w:rPr>
        <w:t>м</w:t>
      </w:r>
      <w:r w:rsidR="00C4614D" w:rsidRPr="00CB1C1C">
        <w:rPr>
          <w:sz w:val="22"/>
          <w:szCs w:val="22"/>
          <w:lang w:val="ru-RU" w:eastAsia="en-US"/>
        </w:rPr>
        <w:t xml:space="preserve">ае 2010 года, два месяца спустя после того как новый президент страны занял свой пост. Для новой администрации оценка учебных достижений </w:t>
      </w:r>
      <w:r w:rsidR="007835AA" w:rsidRPr="00CB1C1C">
        <w:rPr>
          <w:sz w:val="22"/>
          <w:szCs w:val="22"/>
          <w:lang w:val="ru-RU" w:eastAsia="en-US"/>
        </w:rPr>
        <w:t xml:space="preserve">в основном </w:t>
      </w:r>
      <w:r w:rsidR="00C4614D" w:rsidRPr="00CB1C1C">
        <w:rPr>
          <w:sz w:val="22"/>
          <w:szCs w:val="22"/>
          <w:lang w:val="ru-RU" w:eastAsia="en-US"/>
        </w:rPr>
        <w:t>воспринимается как инструмент</w:t>
      </w:r>
      <w:r w:rsidR="007835AA" w:rsidRPr="00CB1C1C">
        <w:rPr>
          <w:sz w:val="22"/>
          <w:szCs w:val="22"/>
          <w:lang w:val="ru-RU" w:eastAsia="en-US"/>
        </w:rPr>
        <w:t xml:space="preserve"> для информирова</w:t>
      </w:r>
      <w:r w:rsidR="006101F2" w:rsidRPr="00CB1C1C">
        <w:rPr>
          <w:sz w:val="22"/>
          <w:szCs w:val="22"/>
          <w:lang w:val="ru-RU" w:eastAsia="en-US"/>
        </w:rPr>
        <w:t>ния</w:t>
      </w:r>
      <w:r w:rsidR="007835AA" w:rsidRPr="00CB1C1C">
        <w:rPr>
          <w:sz w:val="22"/>
          <w:szCs w:val="22"/>
          <w:lang w:val="ru-RU" w:eastAsia="en-US"/>
        </w:rPr>
        <w:t xml:space="preserve"> </w:t>
      </w:r>
      <w:r w:rsidR="006101F2" w:rsidRPr="00CB1C1C">
        <w:rPr>
          <w:sz w:val="22"/>
          <w:szCs w:val="22"/>
          <w:lang w:val="ru-RU" w:eastAsia="en-US"/>
        </w:rPr>
        <w:t>потребителей</w:t>
      </w:r>
      <w:r w:rsidR="007835AA" w:rsidRPr="00CB1C1C">
        <w:rPr>
          <w:sz w:val="22"/>
          <w:szCs w:val="22"/>
          <w:lang w:val="ru-RU" w:eastAsia="en-US"/>
        </w:rPr>
        <w:t xml:space="preserve">, </w:t>
      </w:r>
      <w:r w:rsidR="00CB1C1C">
        <w:rPr>
          <w:sz w:val="22"/>
          <w:szCs w:val="22"/>
          <w:lang w:val="ru-RU" w:eastAsia="en-US"/>
        </w:rPr>
        <w:t>когда</w:t>
      </w:r>
      <w:r w:rsidR="007835AA" w:rsidRPr="00CB1C1C">
        <w:rPr>
          <w:sz w:val="22"/>
          <w:szCs w:val="22"/>
          <w:lang w:val="ru-RU" w:eastAsia="en-US"/>
        </w:rPr>
        <w:t xml:space="preserve"> родители могут адресовать</w:t>
      </w:r>
      <w:r w:rsidR="00CB1C1C">
        <w:rPr>
          <w:sz w:val="22"/>
          <w:szCs w:val="22"/>
          <w:lang w:val="ru-RU" w:eastAsia="en-US"/>
        </w:rPr>
        <w:t xml:space="preserve"> свои запросы</w:t>
      </w:r>
      <w:r w:rsidR="007835AA" w:rsidRPr="00CB1C1C">
        <w:rPr>
          <w:sz w:val="22"/>
          <w:szCs w:val="22"/>
          <w:lang w:val="ru-RU" w:eastAsia="en-US"/>
        </w:rPr>
        <w:t xml:space="preserve"> </w:t>
      </w:r>
      <w:r w:rsidR="000428AA" w:rsidRPr="00CB1C1C">
        <w:rPr>
          <w:sz w:val="22"/>
          <w:szCs w:val="22"/>
          <w:lang w:val="ru-RU" w:eastAsia="en-US"/>
        </w:rPr>
        <w:t xml:space="preserve">представителям системы образования </w:t>
      </w:r>
      <w:r w:rsidR="007835AA" w:rsidRPr="00CB1C1C">
        <w:rPr>
          <w:sz w:val="22"/>
          <w:szCs w:val="22"/>
          <w:lang w:val="ru-RU" w:eastAsia="en-US"/>
        </w:rPr>
        <w:t>с целью повышения качества образовательных услуг</w:t>
      </w:r>
      <w:r w:rsidR="00C4614D" w:rsidRPr="00CB1C1C">
        <w:rPr>
          <w:sz w:val="22"/>
          <w:szCs w:val="22"/>
          <w:lang w:val="ru-RU" w:eastAsia="en-US"/>
        </w:rPr>
        <w:t xml:space="preserve"> и</w:t>
      </w:r>
      <w:r w:rsidR="00D33734" w:rsidRPr="00CB1C1C">
        <w:rPr>
          <w:sz w:val="22"/>
          <w:szCs w:val="22"/>
          <w:lang w:val="ru-RU" w:eastAsia="en-US"/>
        </w:rPr>
        <w:t xml:space="preserve"> выбора лучших школ для своих детей.</w:t>
      </w:r>
      <w:r w:rsidR="000428AA" w:rsidRPr="00CB1C1C">
        <w:rPr>
          <w:sz w:val="22"/>
          <w:szCs w:val="22"/>
          <w:lang w:val="ru-RU" w:eastAsia="en-US"/>
        </w:rPr>
        <w:t xml:space="preserve"> </w:t>
      </w:r>
      <w:r w:rsidR="00ED676F" w:rsidRPr="00CB1C1C">
        <w:rPr>
          <w:sz w:val="22"/>
          <w:szCs w:val="22"/>
          <w:lang w:val="ru-RU" w:eastAsia="en-US"/>
        </w:rPr>
        <w:t xml:space="preserve">В соответствии с этим в рамках </w:t>
      </w:r>
      <w:r w:rsidR="00ED676F" w:rsidRPr="00CB1C1C">
        <w:rPr>
          <w:sz w:val="22"/>
          <w:szCs w:val="22"/>
          <w:lang w:val="en-US" w:eastAsia="en-US"/>
        </w:rPr>
        <w:t>SIMCE</w:t>
      </w:r>
      <w:r w:rsidR="00ED676F" w:rsidRPr="00CB1C1C">
        <w:rPr>
          <w:sz w:val="22"/>
          <w:szCs w:val="22"/>
          <w:lang w:val="ru-RU" w:eastAsia="en-US"/>
        </w:rPr>
        <w:t xml:space="preserve"> начал использоваться «светофор </w:t>
      </w:r>
      <w:r w:rsidR="00ED676F" w:rsidRPr="00CB1C1C">
        <w:rPr>
          <w:sz w:val="22"/>
          <w:szCs w:val="22"/>
          <w:lang w:val="en-US" w:eastAsia="en-US"/>
        </w:rPr>
        <w:t>SIMCE</w:t>
      </w:r>
      <w:r w:rsidR="00ED676F" w:rsidRPr="00CB1C1C">
        <w:rPr>
          <w:sz w:val="22"/>
          <w:szCs w:val="22"/>
          <w:lang w:val="ru-RU" w:eastAsia="en-US"/>
        </w:rPr>
        <w:t>», когда кажд</w:t>
      </w:r>
      <w:r w:rsidR="00E26F9B" w:rsidRPr="00CB1C1C">
        <w:rPr>
          <w:sz w:val="22"/>
          <w:szCs w:val="22"/>
          <w:lang w:val="ru-RU" w:eastAsia="en-US"/>
        </w:rPr>
        <w:t>ой</w:t>
      </w:r>
      <w:r w:rsidR="00ED676F" w:rsidRPr="00CB1C1C">
        <w:rPr>
          <w:sz w:val="22"/>
          <w:szCs w:val="22"/>
          <w:lang w:val="ru-RU" w:eastAsia="en-US"/>
        </w:rPr>
        <w:t xml:space="preserve"> школ</w:t>
      </w:r>
      <w:r w:rsidR="00E26F9B" w:rsidRPr="00CB1C1C">
        <w:rPr>
          <w:sz w:val="22"/>
          <w:szCs w:val="22"/>
          <w:lang w:val="ru-RU" w:eastAsia="en-US"/>
        </w:rPr>
        <w:t>е</w:t>
      </w:r>
      <w:r w:rsidR="00ED676F" w:rsidRPr="00CB1C1C">
        <w:rPr>
          <w:sz w:val="22"/>
          <w:szCs w:val="22"/>
          <w:lang w:val="ru-RU" w:eastAsia="en-US"/>
        </w:rPr>
        <w:t xml:space="preserve"> </w:t>
      </w:r>
      <w:r w:rsidR="00E26F9B" w:rsidRPr="00CB1C1C">
        <w:rPr>
          <w:sz w:val="22"/>
          <w:szCs w:val="22"/>
          <w:lang w:val="ru-RU" w:eastAsia="en-US"/>
        </w:rPr>
        <w:t>присваивался</w:t>
      </w:r>
      <w:r w:rsidR="00ED676F" w:rsidRPr="00CB1C1C">
        <w:rPr>
          <w:sz w:val="22"/>
          <w:szCs w:val="22"/>
          <w:lang w:val="ru-RU" w:eastAsia="en-US"/>
        </w:rPr>
        <w:t xml:space="preserve"> </w:t>
      </w:r>
      <w:r w:rsidR="00ED676F" w:rsidRPr="00490342">
        <w:rPr>
          <w:b/>
          <w:color w:val="00B050"/>
          <w:sz w:val="22"/>
          <w:szCs w:val="22"/>
          <w:lang w:val="ru-RU" w:eastAsia="en-US"/>
        </w:rPr>
        <w:t>зелёный</w:t>
      </w:r>
      <w:r w:rsidR="00ED676F" w:rsidRPr="00CB1C1C">
        <w:rPr>
          <w:sz w:val="22"/>
          <w:szCs w:val="22"/>
          <w:lang w:val="ru-RU" w:eastAsia="en-US"/>
        </w:rPr>
        <w:t xml:space="preserve"> цвет, если её балл был выше среднего национального, </w:t>
      </w:r>
      <w:r w:rsidR="00ED676F" w:rsidRPr="00490342">
        <w:rPr>
          <w:b/>
          <w:color w:val="FFC000"/>
          <w:sz w:val="22"/>
          <w:szCs w:val="22"/>
          <w:lang w:val="ru-RU" w:eastAsia="en-US"/>
        </w:rPr>
        <w:t>жёлтый</w:t>
      </w:r>
      <w:r w:rsidR="00ED676F" w:rsidRPr="00CB1C1C">
        <w:rPr>
          <w:sz w:val="22"/>
          <w:szCs w:val="22"/>
          <w:lang w:val="ru-RU" w:eastAsia="en-US"/>
        </w:rPr>
        <w:t xml:space="preserve"> цвет, если её результат соответствовал национальному среднему и </w:t>
      </w:r>
      <w:r w:rsidR="00ED676F" w:rsidRPr="00490342">
        <w:rPr>
          <w:b/>
          <w:color w:val="FF0000"/>
          <w:sz w:val="22"/>
          <w:szCs w:val="22"/>
          <w:lang w:val="ru-RU" w:eastAsia="en-US"/>
        </w:rPr>
        <w:t>красный</w:t>
      </w:r>
      <w:r w:rsidR="00ED676F" w:rsidRPr="00CB1C1C">
        <w:rPr>
          <w:sz w:val="22"/>
          <w:szCs w:val="22"/>
          <w:lang w:val="ru-RU" w:eastAsia="en-US"/>
        </w:rPr>
        <w:t xml:space="preserve">, если результат был ниже среднего. В результате такого нововведения разгорелись </w:t>
      </w:r>
      <w:r w:rsidR="007835AA" w:rsidRPr="00CB1C1C">
        <w:rPr>
          <w:sz w:val="22"/>
          <w:szCs w:val="22"/>
          <w:lang w:val="ru-RU" w:eastAsia="en-US"/>
        </w:rPr>
        <w:t>обширные</w:t>
      </w:r>
      <w:r w:rsidR="00ED676F" w:rsidRPr="00CB1C1C">
        <w:rPr>
          <w:sz w:val="22"/>
          <w:szCs w:val="22"/>
          <w:lang w:val="ru-RU" w:eastAsia="en-US"/>
        </w:rPr>
        <w:t xml:space="preserve"> дебаты.</w:t>
      </w:r>
      <w:r w:rsidR="007835AA" w:rsidRPr="00CB1C1C">
        <w:rPr>
          <w:sz w:val="22"/>
          <w:szCs w:val="22"/>
          <w:lang w:val="ru-RU" w:eastAsia="en-US"/>
        </w:rPr>
        <w:t xml:space="preserve"> </w:t>
      </w:r>
      <w:r w:rsidR="00D33734" w:rsidRPr="00CB1C1C">
        <w:rPr>
          <w:sz w:val="22"/>
          <w:szCs w:val="22"/>
          <w:lang w:val="ru-RU" w:eastAsia="en-US"/>
        </w:rPr>
        <w:t xml:space="preserve">Критики утверждали, что такой подход не даёт ничего, кроме </w:t>
      </w:r>
      <w:r w:rsidR="00787D67" w:rsidRPr="00CB1C1C">
        <w:rPr>
          <w:sz w:val="22"/>
          <w:szCs w:val="22"/>
          <w:lang w:val="ru-RU" w:eastAsia="en-US"/>
        </w:rPr>
        <w:t xml:space="preserve"> </w:t>
      </w:r>
      <w:r w:rsidR="00D33734" w:rsidRPr="00CB1C1C">
        <w:rPr>
          <w:sz w:val="22"/>
          <w:szCs w:val="22"/>
          <w:lang w:val="ru-RU" w:eastAsia="en-US"/>
        </w:rPr>
        <w:t>позора для слабых школ</w:t>
      </w:r>
      <w:r w:rsidR="00787D67" w:rsidRPr="00CB1C1C">
        <w:rPr>
          <w:sz w:val="22"/>
          <w:szCs w:val="22"/>
          <w:lang w:val="ru-RU" w:eastAsia="en-US"/>
        </w:rPr>
        <w:t xml:space="preserve">. </w:t>
      </w:r>
      <w:r w:rsidR="00D33734" w:rsidRPr="00CB1C1C">
        <w:rPr>
          <w:sz w:val="22"/>
          <w:szCs w:val="22"/>
          <w:lang w:val="ru-RU" w:eastAsia="en-US"/>
        </w:rPr>
        <w:t xml:space="preserve">Новая администрация заявляла, что родители должны иметь право на информацию и ясно понимать, что означает средний балл </w:t>
      </w:r>
      <w:r w:rsidR="00787D67" w:rsidRPr="00CB1C1C">
        <w:rPr>
          <w:sz w:val="22"/>
          <w:szCs w:val="22"/>
          <w:lang w:val="en-US" w:eastAsia="en-US"/>
        </w:rPr>
        <w:t>SIMCE</w:t>
      </w:r>
      <w:r w:rsidR="00787D67" w:rsidRPr="00CB1C1C">
        <w:rPr>
          <w:sz w:val="22"/>
          <w:szCs w:val="22"/>
          <w:lang w:val="ru-RU" w:eastAsia="en-US"/>
        </w:rPr>
        <w:t>.</w:t>
      </w:r>
    </w:p>
    <w:p w:rsidR="00787D67" w:rsidRDefault="000771AC" w:rsidP="00727DFA">
      <w:pPr>
        <w:pStyle w:val="af3"/>
        <w:numPr>
          <w:ilvl w:val="0"/>
          <w:numId w:val="17"/>
        </w:numPr>
        <w:spacing w:after="60" w:line="240" w:lineRule="auto"/>
        <w:ind w:left="425" w:right="-9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Насколько</w:t>
      </w:r>
      <w:r w:rsidRPr="000A1D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хорошо</w:t>
      </w:r>
      <w:r w:rsidRPr="000A1D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модель</w:t>
      </w:r>
      <w:r w:rsidRPr="000A1D58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сфетофора</w:t>
      </w:r>
      <w:proofErr w:type="spellEnd"/>
      <w:r w:rsidRPr="000A1D58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служит</w:t>
      </w:r>
      <w:r w:rsidRPr="000A1D5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цели</w:t>
      </w:r>
      <w:r w:rsidR="000A1D58">
        <w:rPr>
          <w:rFonts w:ascii="Times New Roman" w:hAnsi="Times New Roman"/>
          <w:sz w:val="24"/>
          <w:szCs w:val="24"/>
          <w:lang w:val="ru-RU"/>
        </w:rPr>
        <w:t xml:space="preserve"> обеспечения подотчётности школ?</w:t>
      </w:r>
      <w:r w:rsidRPr="000A1D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D58">
        <w:rPr>
          <w:rFonts w:ascii="Times New Roman" w:hAnsi="Times New Roman"/>
          <w:sz w:val="24"/>
          <w:szCs w:val="24"/>
          <w:lang w:val="ru-RU"/>
        </w:rPr>
        <w:t>Насколько</w:t>
      </w:r>
      <w:r w:rsidR="000A1D58" w:rsidRPr="00C15DBF">
        <w:rPr>
          <w:rFonts w:ascii="Times New Roman" w:hAnsi="Times New Roman"/>
          <w:sz w:val="24"/>
          <w:szCs w:val="24"/>
        </w:rPr>
        <w:t xml:space="preserve"> </w:t>
      </w:r>
      <w:r w:rsidR="000A1D58">
        <w:rPr>
          <w:rFonts w:ascii="Times New Roman" w:hAnsi="Times New Roman"/>
          <w:sz w:val="24"/>
          <w:szCs w:val="24"/>
          <w:lang w:val="ru-RU"/>
        </w:rPr>
        <w:t>хорошо</w:t>
      </w:r>
      <w:r w:rsidR="000A1D58" w:rsidRPr="00C15DBF">
        <w:rPr>
          <w:rFonts w:ascii="Times New Roman" w:hAnsi="Times New Roman"/>
          <w:sz w:val="24"/>
          <w:szCs w:val="24"/>
        </w:rPr>
        <w:t xml:space="preserve"> </w:t>
      </w:r>
      <w:r w:rsidR="000A1D58">
        <w:rPr>
          <w:rFonts w:ascii="Times New Roman" w:hAnsi="Times New Roman"/>
          <w:sz w:val="24"/>
          <w:szCs w:val="24"/>
          <w:lang w:val="ru-RU"/>
        </w:rPr>
        <w:t>эта</w:t>
      </w:r>
      <w:r w:rsidR="000A1D58" w:rsidRPr="00C15DBF">
        <w:rPr>
          <w:rFonts w:ascii="Times New Roman" w:hAnsi="Times New Roman"/>
          <w:sz w:val="24"/>
          <w:szCs w:val="24"/>
        </w:rPr>
        <w:t xml:space="preserve"> </w:t>
      </w:r>
      <w:r w:rsidR="000A1D58">
        <w:rPr>
          <w:rFonts w:ascii="Times New Roman" w:hAnsi="Times New Roman"/>
          <w:sz w:val="24"/>
          <w:szCs w:val="24"/>
          <w:lang w:val="ru-RU"/>
        </w:rPr>
        <w:t>модель</w:t>
      </w:r>
      <w:r w:rsidR="000A1D58" w:rsidRPr="00C15DBF">
        <w:rPr>
          <w:rFonts w:ascii="Times New Roman" w:hAnsi="Times New Roman"/>
          <w:sz w:val="24"/>
          <w:szCs w:val="24"/>
        </w:rPr>
        <w:t xml:space="preserve"> </w:t>
      </w:r>
      <w:r w:rsidR="00C15DBF">
        <w:rPr>
          <w:rFonts w:ascii="Times New Roman" w:hAnsi="Times New Roman"/>
          <w:sz w:val="24"/>
          <w:szCs w:val="24"/>
          <w:lang w:val="ru-RU"/>
        </w:rPr>
        <w:t xml:space="preserve">позволяет </w:t>
      </w:r>
      <w:r w:rsidR="000A1D58">
        <w:rPr>
          <w:rFonts w:ascii="Times New Roman" w:hAnsi="Times New Roman"/>
          <w:sz w:val="24"/>
          <w:szCs w:val="24"/>
          <w:lang w:val="ru-RU"/>
        </w:rPr>
        <w:t>о</w:t>
      </w:r>
      <w:r w:rsidR="00C15DBF">
        <w:rPr>
          <w:rFonts w:ascii="Times New Roman" w:hAnsi="Times New Roman"/>
          <w:sz w:val="24"/>
          <w:szCs w:val="24"/>
          <w:lang w:val="ru-RU"/>
        </w:rPr>
        <w:t>беспечивать</w:t>
      </w:r>
      <w:r w:rsidR="000A1D58" w:rsidRPr="00C15DBF">
        <w:rPr>
          <w:rFonts w:ascii="Times New Roman" w:hAnsi="Times New Roman"/>
          <w:sz w:val="24"/>
          <w:szCs w:val="24"/>
        </w:rPr>
        <w:t xml:space="preserve"> </w:t>
      </w:r>
      <w:r w:rsidR="000A1D58">
        <w:rPr>
          <w:rFonts w:ascii="Times New Roman" w:hAnsi="Times New Roman"/>
          <w:sz w:val="24"/>
          <w:szCs w:val="24"/>
          <w:lang w:val="ru-RU"/>
        </w:rPr>
        <w:t>поддержку</w:t>
      </w:r>
      <w:r w:rsidR="000A1D58" w:rsidRPr="00C15DBF">
        <w:rPr>
          <w:rFonts w:ascii="Times New Roman" w:hAnsi="Times New Roman"/>
          <w:sz w:val="24"/>
          <w:szCs w:val="24"/>
        </w:rPr>
        <w:t xml:space="preserve"> </w:t>
      </w:r>
      <w:r w:rsidR="000A1D58">
        <w:rPr>
          <w:rFonts w:ascii="Times New Roman" w:hAnsi="Times New Roman"/>
          <w:sz w:val="24"/>
          <w:szCs w:val="24"/>
          <w:lang w:val="ru-RU"/>
        </w:rPr>
        <w:t>школ</w:t>
      </w:r>
      <w:r w:rsidR="00C15DBF">
        <w:rPr>
          <w:rFonts w:ascii="Times New Roman" w:hAnsi="Times New Roman"/>
          <w:sz w:val="24"/>
          <w:szCs w:val="24"/>
        </w:rPr>
        <w:t>?</w:t>
      </w:r>
    </w:p>
    <w:p w:rsidR="00787D67" w:rsidRPr="002A7C9D" w:rsidRDefault="00C15DBF" w:rsidP="00727DFA">
      <w:pPr>
        <w:pStyle w:val="af3"/>
        <w:numPr>
          <w:ilvl w:val="0"/>
          <w:numId w:val="17"/>
        </w:numPr>
        <w:spacing w:after="60" w:line="240" w:lineRule="auto"/>
        <w:ind w:left="425" w:right="-9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Анализ</w:t>
      </w:r>
      <w:r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результатов</w:t>
      </w:r>
      <w:r w:rsidR="002A7C9D"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9D">
        <w:rPr>
          <w:rFonts w:ascii="Times New Roman" w:hAnsi="Times New Roman"/>
          <w:sz w:val="24"/>
          <w:szCs w:val="24"/>
        </w:rPr>
        <w:t>SIMCE</w:t>
      </w:r>
      <w:r w:rsidR="002A7C9D"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показывает</w:t>
      </w:r>
      <w:r w:rsidRPr="00CB1C1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="00E26F9B"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6F9B">
        <w:rPr>
          <w:rFonts w:ascii="Times New Roman" w:hAnsi="Times New Roman"/>
          <w:sz w:val="24"/>
          <w:szCs w:val="24"/>
          <w:lang w:val="ru-RU"/>
        </w:rPr>
        <w:t>социально</w:t>
      </w:r>
      <w:r w:rsidR="00E26F9B" w:rsidRPr="00CB1C1C">
        <w:rPr>
          <w:rFonts w:ascii="Times New Roman" w:hAnsi="Times New Roman"/>
          <w:sz w:val="24"/>
          <w:szCs w:val="24"/>
          <w:lang w:val="ru-RU"/>
        </w:rPr>
        <w:t>-</w:t>
      </w:r>
      <w:r w:rsidR="00E26F9B">
        <w:rPr>
          <w:rFonts w:ascii="Times New Roman" w:hAnsi="Times New Roman"/>
          <w:sz w:val="24"/>
          <w:szCs w:val="24"/>
          <w:lang w:val="ru-RU"/>
        </w:rPr>
        <w:t>экономический</w:t>
      </w:r>
      <w:r w:rsidR="00E26F9B"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6F9B">
        <w:rPr>
          <w:rFonts w:ascii="Times New Roman" w:hAnsi="Times New Roman"/>
          <w:sz w:val="24"/>
          <w:szCs w:val="24"/>
          <w:lang w:val="ru-RU"/>
        </w:rPr>
        <w:t>статус</w:t>
      </w:r>
      <w:r w:rsidR="00E26F9B"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1C1C">
        <w:rPr>
          <w:rFonts w:ascii="Times New Roman" w:hAnsi="Times New Roman"/>
          <w:sz w:val="24"/>
          <w:szCs w:val="24"/>
          <w:lang w:val="ru-RU"/>
        </w:rPr>
        <w:t>школьников</w:t>
      </w:r>
      <w:r w:rsidR="00CB1C1C" w:rsidRPr="00CB1C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B1C1C">
        <w:rPr>
          <w:rFonts w:ascii="Times New Roman" w:hAnsi="Times New Roman"/>
          <w:sz w:val="24"/>
          <w:szCs w:val="24"/>
          <w:lang w:val="ru-RU"/>
        </w:rPr>
        <w:t>обучающихся</w:t>
      </w:r>
      <w:r w:rsidR="00CB1C1C"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1C1C">
        <w:rPr>
          <w:rFonts w:ascii="Times New Roman" w:hAnsi="Times New Roman"/>
          <w:sz w:val="24"/>
          <w:szCs w:val="24"/>
          <w:lang w:val="ru-RU"/>
        </w:rPr>
        <w:t>в</w:t>
      </w:r>
      <w:r w:rsidR="00CB1C1C"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1C1C">
        <w:rPr>
          <w:rFonts w:ascii="Times New Roman" w:hAnsi="Times New Roman"/>
          <w:sz w:val="24"/>
          <w:szCs w:val="24"/>
          <w:lang w:val="ru-RU"/>
        </w:rPr>
        <w:t>конкретной</w:t>
      </w:r>
      <w:r w:rsidR="00CB1C1C"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1C1C">
        <w:rPr>
          <w:rFonts w:ascii="Times New Roman" w:hAnsi="Times New Roman"/>
          <w:sz w:val="24"/>
          <w:szCs w:val="24"/>
          <w:lang w:val="ru-RU"/>
        </w:rPr>
        <w:t>школе</w:t>
      </w:r>
      <w:r w:rsidR="00CB1C1C" w:rsidRPr="00CB1C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A7C9D"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1C1C">
        <w:rPr>
          <w:rFonts w:ascii="Times New Roman" w:hAnsi="Times New Roman"/>
          <w:sz w:val="24"/>
          <w:szCs w:val="24"/>
          <w:lang w:val="ru-RU"/>
        </w:rPr>
        <w:t xml:space="preserve">объясняет и </w:t>
      </w:r>
      <w:r>
        <w:rPr>
          <w:rFonts w:ascii="Times New Roman" w:hAnsi="Times New Roman"/>
          <w:sz w:val="24"/>
          <w:szCs w:val="24"/>
          <w:lang w:val="ru-RU"/>
        </w:rPr>
        <w:t>предсказывает</w:t>
      </w:r>
      <w:r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A7C9D" w:rsidRPr="00CB1C1C">
        <w:rPr>
          <w:rFonts w:ascii="Times New Roman" w:hAnsi="Times New Roman"/>
          <w:sz w:val="24"/>
          <w:szCs w:val="24"/>
          <w:lang w:val="ru-RU"/>
        </w:rPr>
        <w:t xml:space="preserve">70% </w:t>
      </w:r>
      <w:r>
        <w:rPr>
          <w:rFonts w:ascii="Times New Roman" w:hAnsi="Times New Roman"/>
          <w:sz w:val="24"/>
          <w:szCs w:val="24"/>
          <w:lang w:val="ru-RU"/>
        </w:rPr>
        <w:t>различий</w:t>
      </w:r>
      <w:r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результатах</w:t>
      </w:r>
      <w:r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между</w:t>
      </w:r>
      <w:r w:rsidRPr="00CB1C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1C1C">
        <w:rPr>
          <w:rFonts w:ascii="Times New Roman" w:hAnsi="Times New Roman"/>
          <w:sz w:val="24"/>
          <w:szCs w:val="24"/>
          <w:lang w:val="ru-RU"/>
        </w:rPr>
        <w:t>школами разных «цветов»</w:t>
      </w:r>
      <w:r w:rsidR="002A7C9D" w:rsidRPr="00CB1C1C">
        <w:rPr>
          <w:rFonts w:ascii="Times New Roman" w:hAnsi="Times New Roman"/>
          <w:sz w:val="24"/>
          <w:szCs w:val="24"/>
          <w:lang w:val="ru-RU"/>
        </w:rPr>
        <w:t xml:space="preserve">. 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C1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какой</w:t>
      </w:r>
      <w:r w:rsidRPr="00C1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степени</w:t>
      </w:r>
      <w:r w:rsidRPr="00C15DB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  <w:lang w:val="ru-RU"/>
        </w:rPr>
        <w:t>цвет</w:t>
      </w:r>
      <w:r w:rsidRPr="00C15DB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школы</w:t>
      </w:r>
      <w:r w:rsidRPr="00C1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является</w:t>
      </w:r>
      <w:r w:rsidRPr="00C1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надёжным</w:t>
      </w:r>
      <w:r w:rsidRPr="00C1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индикатором</w:t>
      </w:r>
      <w:r w:rsidRPr="00C15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качества</w:t>
      </w:r>
      <w:r w:rsidR="002A7C9D" w:rsidRPr="009107C4">
        <w:rPr>
          <w:rFonts w:ascii="Times New Roman" w:hAnsi="Times New Roman"/>
          <w:sz w:val="24"/>
          <w:szCs w:val="24"/>
        </w:rPr>
        <w:t>?</w:t>
      </w:r>
    </w:p>
    <w:p w:rsidR="002C3248" w:rsidRPr="002C3248" w:rsidRDefault="002C3248" w:rsidP="00727DFA">
      <w:pPr>
        <w:pStyle w:val="af3"/>
        <w:numPr>
          <w:ilvl w:val="0"/>
          <w:numId w:val="17"/>
        </w:numPr>
        <w:spacing w:after="60" w:line="240" w:lineRule="auto"/>
        <w:ind w:left="425" w:right="-91" w:hanging="35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</w:t>
      </w:r>
      <w:r w:rsidRPr="002C3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результаты</w:t>
      </w:r>
      <w:r w:rsidRPr="002C3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оценки</w:t>
      </w:r>
      <w:r w:rsidRPr="002C3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могут</w:t>
      </w:r>
      <w:r w:rsidRPr="002C3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сообщаться</w:t>
      </w:r>
      <w:r w:rsidRPr="002C324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чтобы</w:t>
      </w:r>
      <w:r w:rsidRPr="002C324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 этом каждый желающий мог понять их и не быть введён в заблуждение?</w:t>
      </w:r>
    </w:p>
    <w:p w:rsidR="002A7C9D" w:rsidRPr="002C3248" w:rsidRDefault="00C15DBF" w:rsidP="00727DFA">
      <w:pPr>
        <w:pStyle w:val="af3"/>
        <w:numPr>
          <w:ilvl w:val="0"/>
          <w:numId w:val="17"/>
        </w:numPr>
        <w:spacing w:after="60" w:line="240" w:lineRule="auto"/>
        <w:ind w:left="425" w:right="-91" w:hanging="357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Рекомендовали</w:t>
      </w:r>
      <w:r w:rsidRPr="00C15DB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ли</w:t>
      </w:r>
      <w:r w:rsidRPr="00C15D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3248">
        <w:rPr>
          <w:rFonts w:ascii="Times New Roman" w:hAnsi="Times New Roman"/>
          <w:sz w:val="24"/>
          <w:szCs w:val="24"/>
          <w:lang w:val="ru-RU"/>
        </w:rPr>
        <w:t xml:space="preserve">бы </w:t>
      </w:r>
      <w:r>
        <w:rPr>
          <w:rFonts w:ascii="Times New Roman" w:hAnsi="Times New Roman"/>
          <w:sz w:val="24"/>
          <w:szCs w:val="24"/>
          <w:lang w:val="ru-RU"/>
        </w:rPr>
        <w:t>вы</w:t>
      </w:r>
      <w:r w:rsidRPr="00C15D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3248">
        <w:rPr>
          <w:rFonts w:ascii="Times New Roman" w:hAnsi="Times New Roman"/>
          <w:sz w:val="24"/>
          <w:szCs w:val="24"/>
          <w:lang w:val="ru-RU"/>
        </w:rPr>
        <w:t>использован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C3248">
        <w:rPr>
          <w:rFonts w:ascii="Times New Roman" w:hAnsi="Times New Roman"/>
          <w:sz w:val="24"/>
          <w:szCs w:val="24"/>
          <w:lang w:val="ru-RU"/>
        </w:rPr>
        <w:t>е</w:t>
      </w:r>
      <w:r w:rsidRPr="00C15DB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модели</w:t>
      </w:r>
      <w:r w:rsidRPr="00C15DBF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сфетофора</w:t>
      </w:r>
      <w:proofErr w:type="spellEnd"/>
      <w:r w:rsidRPr="00C15DBF">
        <w:rPr>
          <w:rFonts w:ascii="Times New Roman" w:hAnsi="Times New Roman"/>
          <w:sz w:val="24"/>
          <w:szCs w:val="24"/>
          <w:lang w:val="ru-RU"/>
        </w:rPr>
        <w:t>»</w:t>
      </w:r>
      <w:r w:rsidR="002C3248">
        <w:rPr>
          <w:rFonts w:ascii="Times New Roman" w:hAnsi="Times New Roman"/>
          <w:sz w:val="24"/>
          <w:szCs w:val="24"/>
          <w:lang w:val="ru-RU"/>
        </w:rPr>
        <w:t xml:space="preserve"> для соо</w:t>
      </w:r>
      <w:r>
        <w:rPr>
          <w:rFonts w:ascii="Times New Roman" w:hAnsi="Times New Roman"/>
          <w:sz w:val="24"/>
          <w:szCs w:val="24"/>
          <w:lang w:val="ru-RU"/>
        </w:rPr>
        <w:t>бщения результатов оценки учебных достижений?</w:t>
      </w:r>
    </w:p>
    <w:p w:rsidR="00787D67" w:rsidRDefault="002F19A2" w:rsidP="00BE01B9">
      <w:pPr>
        <w:jc w:val="center"/>
        <w:rPr>
          <w:lang w:val="en-US" w:eastAsia="en-US"/>
        </w:rPr>
      </w:pPr>
      <w:r w:rsidRPr="002F19A2">
        <w:rPr>
          <w:noProof/>
          <w:lang w:val="ru-RU" w:eastAsia="ru-RU"/>
        </w:rPr>
        <w:drawing>
          <wp:inline distT="0" distB="0" distL="0" distR="0">
            <wp:extent cx="4776911" cy="3143250"/>
            <wp:effectExtent l="19050" t="0" r="463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3" t="23684" r="29173" b="1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661" cy="314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67" w:rsidRPr="00C44398" w:rsidRDefault="00787D67" w:rsidP="00787D67">
      <w:pPr>
        <w:rPr>
          <w:lang w:val="fr-FR" w:eastAsia="en-US"/>
        </w:rPr>
      </w:pPr>
      <w:r w:rsidRPr="00C44398">
        <w:rPr>
          <w:sz w:val="20"/>
          <w:lang w:val="fr-FR" w:eastAsia="en-US"/>
        </w:rPr>
        <w:t xml:space="preserve">Source: </w:t>
      </w:r>
      <w:hyperlink r:id="rId8" w:history="1">
        <w:r w:rsidRPr="00C44398">
          <w:rPr>
            <w:rStyle w:val="ad"/>
            <w:sz w:val="20"/>
            <w:lang w:val="fr-FR" w:eastAsia="en-US"/>
          </w:rPr>
          <w:t>http://www.simce.cl/mapas/?geocode=3</w:t>
        </w:r>
      </w:hyperlink>
    </w:p>
    <w:sectPr w:rsidR="00787D67" w:rsidRPr="00C44398" w:rsidSect="00BE01B9">
      <w:headerReference w:type="default" r:id="rId9"/>
      <w:footerReference w:type="even" r:id="rId10"/>
      <w:footerReference w:type="default" r:id="rId11"/>
      <w:pgSz w:w="12240" w:h="15840" w:code="1"/>
      <w:pgMar w:top="709" w:right="1134" w:bottom="568" w:left="1134" w:header="40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1AC" w:rsidRDefault="000771AC">
      <w:r>
        <w:separator/>
      </w:r>
    </w:p>
  </w:endnote>
  <w:endnote w:type="continuationSeparator" w:id="0">
    <w:p w:rsidR="000771AC" w:rsidRDefault="0007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C" w:rsidRDefault="00AB56E5" w:rsidP="00035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1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1AC" w:rsidRDefault="000771A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C" w:rsidRPr="00BE01B9" w:rsidRDefault="000771AC" w:rsidP="00BE01B9">
    <w:pPr>
      <w:pStyle w:val="a6"/>
      <w:spacing w:before="0" w:after="0"/>
      <w:ind w:right="357"/>
      <w:rPr>
        <w:sz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1AC" w:rsidRDefault="000771AC">
      <w:r>
        <w:separator/>
      </w:r>
    </w:p>
  </w:footnote>
  <w:footnote w:type="continuationSeparator" w:id="0">
    <w:p w:rsidR="000771AC" w:rsidRDefault="00077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C" w:rsidRPr="00ED676F" w:rsidRDefault="000771AC" w:rsidP="00ED676F">
    <w:pPr>
      <w:pStyle w:val="a8"/>
      <w:tabs>
        <w:tab w:val="clear" w:pos="4419"/>
        <w:tab w:val="clear" w:pos="8838"/>
        <w:tab w:val="right" w:pos="9900"/>
      </w:tabs>
      <w:spacing w:before="0" w:after="0"/>
      <w:jc w:val="right"/>
      <w:rPr>
        <w:color w:val="A6A6A6" w:themeColor="background1" w:themeShade="A6"/>
        <w:sz w:val="20"/>
        <w:lang w:val="en-US"/>
      </w:rPr>
    </w:pPr>
    <w:r>
      <w:rPr>
        <w:color w:val="A6A6A6" w:themeColor="background1" w:themeShade="A6"/>
        <w:sz w:val="20"/>
        <w:lang w:val="en-US"/>
      </w:rPr>
      <w:t xml:space="preserve">System </w:t>
    </w:r>
    <w:r w:rsidRPr="0080547F">
      <w:rPr>
        <w:color w:val="A6A6A6" w:themeColor="background1" w:themeShade="A6"/>
        <w:sz w:val="20"/>
        <w:lang w:val="en-US"/>
      </w:rPr>
      <w:t>Assessment and Benchmarking for Education Results</w:t>
    </w:r>
    <w:r>
      <w:rPr>
        <w:color w:val="A6A6A6" w:themeColor="background1" w:themeShade="A6"/>
        <w:sz w:val="20"/>
        <w:lang w:val="en-US"/>
      </w:rPr>
      <w:t xml:space="preserve"> (SABER)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E65"/>
    <w:multiLevelType w:val="hybridMultilevel"/>
    <w:tmpl w:val="6B96E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BA8"/>
    <w:multiLevelType w:val="hybridMultilevel"/>
    <w:tmpl w:val="E6D8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810"/>
    <w:multiLevelType w:val="hybridMultilevel"/>
    <w:tmpl w:val="56F0B6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71C13"/>
    <w:multiLevelType w:val="hybridMultilevel"/>
    <w:tmpl w:val="94061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1AE4"/>
    <w:multiLevelType w:val="hybridMultilevel"/>
    <w:tmpl w:val="E22C2FA0"/>
    <w:lvl w:ilvl="0" w:tplc="21922EC6">
      <w:start w:val="1"/>
      <w:numFmt w:val="lowerLetter"/>
      <w:pStyle w:val="lista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A39A0"/>
    <w:multiLevelType w:val="hybridMultilevel"/>
    <w:tmpl w:val="CBE80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E21EB"/>
    <w:multiLevelType w:val="hybridMultilevel"/>
    <w:tmpl w:val="7F2E8358"/>
    <w:lvl w:ilvl="0" w:tplc="947039FE">
      <w:numFmt w:val="bullet"/>
      <w:pStyle w:val="lista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66F89"/>
    <w:multiLevelType w:val="hybridMultilevel"/>
    <w:tmpl w:val="4B521EB4"/>
    <w:lvl w:ilvl="0" w:tplc="5A76F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54E4"/>
    <w:multiLevelType w:val="hybridMultilevel"/>
    <w:tmpl w:val="6D7C9A8E"/>
    <w:lvl w:ilvl="0" w:tplc="FA5AE9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ED09852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05E8"/>
    <w:multiLevelType w:val="hybridMultilevel"/>
    <w:tmpl w:val="6F348E72"/>
    <w:lvl w:ilvl="0" w:tplc="FAAC364E">
      <w:start w:val="1"/>
      <w:numFmt w:val="decimal"/>
      <w:pStyle w:val="1lista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28560D"/>
    <w:multiLevelType w:val="hybridMultilevel"/>
    <w:tmpl w:val="23FAB148"/>
    <w:lvl w:ilvl="0" w:tplc="76865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64A33"/>
    <w:multiLevelType w:val="hybridMultilevel"/>
    <w:tmpl w:val="83D87776"/>
    <w:lvl w:ilvl="0" w:tplc="76865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22107"/>
    <w:multiLevelType w:val="hybridMultilevel"/>
    <w:tmpl w:val="AB00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F45A8"/>
    <w:multiLevelType w:val="hybridMultilevel"/>
    <w:tmpl w:val="17D0D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72C3C"/>
    <w:multiLevelType w:val="multilevel"/>
    <w:tmpl w:val="4A9E263C"/>
    <w:lvl w:ilvl="0">
      <w:start w:val="1"/>
      <w:numFmt w:val="decimal"/>
      <w:pStyle w:val="1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040"/>
        </w:tabs>
        <w:ind w:left="504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5688"/>
        </w:tabs>
        <w:ind w:left="5472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6408"/>
        </w:tabs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8"/>
        </w:tabs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28"/>
        </w:tabs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8"/>
        </w:tabs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28"/>
        </w:tabs>
        <w:ind w:left="8568" w:hanging="1440"/>
      </w:pPr>
      <w:rPr>
        <w:rFonts w:hint="default"/>
      </w:rPr>
    </w:lvl>
  </w:abstractNum>
  <w:abstractNum w:abstractNumId="15">
    <w:nsid w:val="72700BEA"/>
    <w:multiLevelType w:val="hybridMultilevel"/>
    <w:tmpl w:val="64080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5324"/>
    <w:multiLevelType w:val="hybridMultilevel"/>
    <w:tmpl w:val="BCE2CA80"/>
    <w:lvl w:ilvl="0" w:tplc="1D22F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F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21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04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A6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812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4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0E5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33219"/>
    <w:multiLevelType w:val="hybridMultilevel"/>
    <w:tmpl w:val="66A0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B69EB"/>
    <w:multiLevelType w:val="hybridMultilevel"/>
    <w:tmpl w:val="49E8D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18"/>
  </w:num>
  <w:num w:numId="14">
    <w:abstractNumId w:val="3"/>
  </w:num>
  <w:num w:numId="15">
    <w:abstractNumId w:val="11"/>
  </w:num>
  <w:num w:numId="16">
    <w:abstractNumId w:val="17"/>
  </w:num>
  <w:num w:numId="17">
    <w:abstractNumId w:val="1"/>
  </w:num>
  <w:num w:numId="18">
    <w:abstractNumId w:val="16"/>
  </w:num>
  <w:num w:numId="19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ABB"/>
    <w:rsid w:val="0000036D"/>
    <w:rsid w:val="000026CA"/>
    <w:rsid w:val="00003324"/>
    <w:rsid w:val="00005F6F"/>
    <w:rsid w:val="00011800"/>
    <w:rsid w:val="00011D9E"/>
    <w:rsid w:val="00020D9A"/>
    <w:rsid w:val="00023ACC"/>
    <w:rsid w:val="0003584A"/>
    <w:rsid w:val="000407CB"/>
    <w:rsid w:val="00041557"/>
    <w:rsid w:val="000427D3"/>
    <w:rsid w:val="000428AA"/>
    <w:rsid w:val="00044C76"/>
    <w:rsid w:val="000521C1"/>
    <w:rsid w:val="00053CD8"/>
    <w:rsid w:val="00054027"/>
    <w:rsid w:val="000568C7"/>
    <w:rsid w:val="00057A83"/>
    <w:rsid w:val="00057BA0"/>
    <w:rsid w:val="0006143A"/>
    <w:rsid w:val="0006206F"/>
    <w:rsid w:val="00064568"/>
    <w:rsid w:val="00070CE7"/>
    <w:rsid w:val="000727B7"/>
    <w:rsid w:val="00073B7C"/>
    <w:rsid w:val="00074F6F"/>
    <w:rsid w:val="000771AC"/>
    <w:rsid w:val="00077A84"/>
    <w:rsid w:val="00077CA3"/>
    <w:rsid w:val="00083BD8"/>
    <w:rsid w:val="00084CAB"/>
    <w:rsid w:val="000856D2"/>
    <w:rsid w:val="00085ACB"/>
    <w:rsid w:val="000870F8"/>
    <w:rsid w:val="0009293B"/>
    <w:rsid w:val="00093F4E"/>
    <w:rsid w:val="000977BD"/>
    <w:rsid w:val="00097E42"/>
    <w:rsid w:val="000A1D58"/>
    <w:rsid w:val="000A4442"/>
    <w:rsid w:val="000A5ACE"/>
    <w:rsid w:val="000B23D4"/>
    <w:rsid w:val="000B7016"/>
    <w:rsid w:val="000C3DD1"/>
    <w:rsid w:val="000C48E8"/>
    <w:rsid w:val="000C5470"/>
    <w:rsid w:val="000D01D0"/>
    <w:rsid w:val="000D0CDC"/>
    <w:rsid w:val="000D26A2"/>
    <w:rsid w:val="000E1A08"/>
    <w:rsid w:val="000E39D3"/>
    <w:rsid w:val="000E5C5D"/>
    <w:rsid w:val="000F0208"/>
    <w:rsid w:val="000F16F1"/>
    <w:rsid w:val="000F1BE0"/>
    <w:rsid w:val="000F4706"/>
    <w:rsid w:val="000F4927"/>
    <w:rsid w:val="000F75BB"/>
    <w:rsid w:val="00100E7F"/>
    <w:rsid w:val="001010AD"/>
    <w:rsid w:val="0010351D"/>
    <w:rsid w:val="0010459B"/>
    <w:rsid w:val="00111162"/>
    <w:rsid w:val="00111A92"/>
    <w:rsid w:val="001135F4"/>
    <w:rsid w:val="001264AA"/>
    <w:rsid w:val="001314BE"/>
    <w:rsid w:val="0013581B"/>
    <w:rsid w:val="00136839"/>
    <w:rsid w:val="00137412"/>
    <w:rsid w:val="00141730"/>
    <w:rsid w:val="001445B9"/>
    <w:rsid w:val="0014572E"/>
    <w:rsid w:val="00146239"/>
    <w:rsid w:val="00150B9C"/>
    <w:rsid w:val="001531F1"/>
    <w:rsid w:val="0015437C"/>
    <w:rsid w:val="00164620"/>
    <w:rsid w:val="00171284"/>
    <w:rsid w:val="00172AB6"/>
    <w:rsid w:val="00173479"/>
    <w:rsid w:val="00173F01"/>
    <w:rsid w:val="0017530A"/>
    <w:rsid w:val="00175854"/>
    <w:rsid w:val="00175D4E"/>
    <w:rsid w:val="001770BE"/>
    <w:rsid w:val="001848F4"/>
    <w:rsid w:val="0019033A"/>
    <w:rsid w:val="00192A35"/>
    <w:rsid w:val="00197D6B"/>
    <w:rsid w:val="001A0C28"/>
    <w:rsid w:val="001A5063"/>
    <w:rsid w:val="001A518C"/>
    <w:rsid w:val="001B07A8"/>
    <w:rsid w:val="001B1791"/>
    <w:rsid w:val="001B1D9E"/>
    <w:rsid w:val="001B3CB9"/>
    <w:rsid w:val="001C433A"/>
    <w:rsid w:val="001C57DC"/>
    <w:rsid w:val="001D154E"/>
    <w:rsid w:val="001D2BED"/>
    <w:rsid w:val="001D599E"/>
    <w:rsid w:val="001D6447"/>
    <w:rsid w:val="001E2FAC"/>
    <w:rsid w:val="001E4902"/>
    <w:rsid w:val="001E6EA1"/>
    <w:rsid w:val="001F18A5"/>
    <w:rsid w:val="001F5B4B"/>
    <w:rsid w:val="001F72B4"/>
    <w:rsid w:val="0020738D"/>
    <w:rsid w:val="00210D0A"/>
    <w:rsid w:val="0021285E"/>
    <w:rsid w:val="00212B34"/>
    <w:rsid w:val="00213557"/>
    <w:rsid w:val="00216508"/>
    <w:rsid w:val="00220AB3"/>
    <w:rsid w:val="00220C66"/>
    <w:rsid w:val="00221496"/>
    <w:rsid w:val="00221FC9"/>
    <w:rsid w:val="00222F26"/>
    <w:rsid w:val="00223431"/>
    <w:rsid w:val="00225CF5"/>
    <w:rsid w:val="0023452A"/>
    <w:rsid w:val="00235365"/>
    <w:rsid w:val="002355AC"/>
    <w:rsid w:val="00235F5B"/>
    <w:rsid w:val="00250632"/>
    <w:rsid w:val="0025549F"/>
    <w:rsid w:val="00257201"/>
    <w:rsid w:val="00260E49"/>
    <w:rsid w:val="00274123"/>
    <w:rsid w:val="00274EAC"/>
    <w:rsid w:val="00282726"/>
    <w:rsid w:val="002833C7"/>
    <w:rsid w:val="0028626F"/>
    <w:rsid w:val="0029235F"/>
    <w:rsid w:val="00295EB0"/>
    <w:rsid w:val="002A0E4F"/>
    <w:rsid w:val="002A5439"/>
    <w:rsid w:val="002A6A84"/>
    <w:rsid w:val="002A7A05"/>
    <w:rsid w:val="002A7C9D"/>
    <w:rsid w:val="002B0007"/>
    <w:rsid w:val="002B06C1"/>
    <w:rsid w:val="002B1244"/>
    <w:rsid w:val="002B244A"/>
    <w:rsid w:val="002B3F25"/>
    <w:rsid w:val="002C1F46"/>
    <w:rsid w:val="002C3248"/>
    <w:rsid w:val="002E44A8"/>
    <w:rsid w:val="002F0AD9"/>
    <w:rsid w:val="002F19A2"/>
    <w:rsid w:val="002F5B2C"/>
    <w:rsid w:val="002F62EE"/>
    <w:rsid w:val="003033AE"/>
    <w:rsid w:val="00310F0F"/>
    <w:rsid w:val="0032029A"/>
    <w:rsid w:val="00321DB7"/>
    <w:rsid w:val="00323950"/>
    <w:rsid w:val="0032501A"/>
    <w:rsid w:val="00326946"/>
    <w:rsid w:val="003377E5"/>
    <w:rsid w:val="0034391D"/>
    <w:rsid w:val="0034753B"/>
    <w:rsid w:val="003509E2"/>
    <w:rsid w:val="00350F01"/>
    <w:rsid w:val="00351793"/>
    <w:rsid w:val="00352026"/>
    <w:rsid w:val="00353469"/>
    <w:rsid w:val="00356B15"/>
    <w:rsid w:val="003577E3"/>
    <w:rsid w:val="00360BA0"/>
    <w:rsid w:val="00364788"/>
    <w:rsid w:val="0036699E"/>
    <w:rsid w:val="00372F17"/>
    <w:rsid w:val="003731B5"/>
    <w:rsid w:val="0037474E"/>
    <w:rsid w:val="003803CA"/>
    <w:rsid w:val="00390AD3"/>
    <w:rsid w:val="003913BA"/>
    <w:rsid w:val="00391F5F"/>
    <w:rsid w:val="003933C0"/>
    <w:rsid w:val="0039595B"/>
    <w:rsid w:val="003A13F8"/>
    <w:rsid w:val="003A4656"/>
    <w:rsid w:val="003A5007"/>
    <w:rsid w:val="003B0597"/>
    <w:rsid w:val="003B2BD4"/>
    <w:rsid w:val="003B5179"/>
    <w:rsid w:val="003B7924"/>
    <w:rsid w:val="003C4224"/>
    <w:rsid w:val="003D6795"/>
    <w:rsid w:val="003E2678"/>
    <w:rsid w:val="003E32E8"/>
    <w:rsid w:val="003F6ACF"/>
    <w:rsid w:val="004013D1"/>
    <w:rsid w:val="00401AB2"/>
    <w:rsid w:val="00401DB5"/>
    <w:rsid w:val="00405BB4"/>
    <w:rsid w:val="004073B7"/>
    <w:rsid w:val="004177C2"/>
    <w:rsid w:val="004274B2"/>
    <w:rsid w:val="0043081C"/>
    <w:rsid w:val="00433EBE"/>
    <w:rsid w:val="0043430D"/>
    <w:rsid w:val="0043491C"/>
    <w:rsid w:val="004367F2"/>
    <w:rsid w:val="004378D4"/>
    <w:rsid w:val="004413D0"/>
    <w:rsid w:val="00443A92"/>
    <w:rsid w:val="00445F33"/>
    <w:rsid w:val="00453027"/>
    <w:rsid w:val="004547DD"/>
    <w:rsid w:val="00455873"/>
    <w:rsid w:val="00456606"/>
    <w:rsid w:val="0046458A"/>
    <w:rsid w:val="0046577F"/>
    <w:rsid w:val="0046785C"/>
    <w:rsid w:val="00471A13"/>
    <w:rsid w:val="00471DCC"/>
    <w:rsid w:val="0048068E"/>
    <w:rsid w:val="00483D1A"/>
    <w:rsid w:val="00486D0B"/>
    <w:rsid w:val="00487C63"/>
    <w:rsid w:val="00490342"/>
    <w:rsid w:val="00491A68"/>
    <w:rsid w:val="00492FD2"/>
    <w:rsid w:val="00494DD7"/>
    <w:rsid w:val="00495B31"/>
    <w:rsid w:val="00496E1D"/>
    <w:rsid w:val="004A3409"/>
    <w:rsid w:val="004B0579"/>
    <w:rsid w:val="004B0A45"/>
    <w:rsid w:val="004B0CDB"/>
    <w:rsid w:val="004B689A"/>
    <w:rsid w:val="004C5268"/>
    <w:rsid w:val="004C5DCB"/>
    <w:rsid w:val="004D5EBC"/>
    <w:rsid w:val="004E278F"/>
    <w:rsid w:val="004E2F5C"/>
    <w:rsid w:val="004F4476"/>
    <w:rsid w:val="004F4F39"/>
    <w:rsid w:val="004F7436"/>
    <w:rsid w:val="00500CEE"/>
    <w:rsid w:val="00500D3A"/>
    <w:rsid w:val="00501FBB"/>
    <w:rsid w:val="00502222"/>
    <w:rsid w:val="00505969"/>
    <w:rsid w:val="00506342"/>
    <w:rsid w:val="0051424E"/>
    <w:rsid w:val="00515893"/>
    <w:rsid w:val="0052568A"/>
    <w:rsid w:val="00525CA1"/>
    <w:rsid w:val="0052624C"/>
    <w:rsid w:val="00527521"/>
    <w:rsid w:val="00527794"/>
    <w:rsid w:val="0053078A"/>
    <w:rsid w:val="00530D0B"/>
    <w:rsid w:val="00532E74"/>
    <w:rsid w:val="00534E19"/>
    <w:rsid w:val="00540820"/>
    <w:rsid w:val="00542307"/>
    <w:rsid w:val="00542F83"/>
    <w:rsid w:val="00552066"/>
    <w:rsid w:val="00553025"/>
    <w:rsid w:val="005563CA"/>
    <w:rsid w:val="00556F9D"/>
    <w:rsid w:val="0056104A"/>
    <w:rsid w:val="005634A0"/>
    <w:rsid w:val="00563AC2"/>
    <w:rsid w:val="0056742D"/>
    <w:rsid w:val="00567E5E"/>
    <w:rsid w:val="00570606"/>
    <w:rsid w:val="005712B1"/>
    <w:rsid w:val="00572428"/>
    <w:rsid w:val="00572FF3"/>
    <w:rsid w:val="00583508"/>
    <w:rsid w:val="00583CDC"/>
    <w:rsid w:val="00584CBD"/>
    <w:rsid w:val="00587166"/>
    <w:rsid w:val="00590B91"/>
    <w:rsid w:val="0059179E"/>
    <w:rsid w:val="005944A3"/>
    <w:rsid w:val="005963A5"/>
    <w:rsid w:val="005A27F0"/>
    <w:rsid w:val="005A2A4D"/>
    <w:rsid w:val="005A7008"/>
    <w:rsid w:val="005B1B7D"/>
    <w:rsid w:val="005B3E29"/>
    <w:rsid w:val="005C25F2"/>
    <w:rsid w:val="005C6EC7"/>
    <w:rsid w:val="005D2B52"/>
    <w:rsid w:val="005D678A"/>
    <w:rsid w:val="005D7984"/>
    <w:rsid w:val="005E20EC"/>
    <w:rsid w:val="005E228B"/>
    <w:rsid w:val="005E4124"/>
    <w:rsid w:val="005E6516"/>
    <w:rsid w:val="005E7869"/>
    <w:rsid w:val="005F315E"/>
    <w:rsid w:val="005F6144"/>
    <w:rsid w:val="005F7277"/>
    <w:rsid w:val="00606163"/>
    <w:rsid w:val="006101F2"/>
    <w:rsid w:val="00615F4A"/>
    <w:rsid w:val="0061758D"/>
    <w:rsid w:val="00617602"/>
    <w:rsid w:val="0062162C"/>
    <w:rsid w:val="00630034"/>
    <w:rsid w:val="00631B11"/>
    <w:rsid w:val="00632F22"/>
    <w:rsid w:val="00635B7C"/>
    <w:rsid w:val="00640D58"/>
    <w:rsid w:val="00641C18"/>
    <w:rsid w:val="00641F2A"/>
    <w:rsid w:val="00642AD2"/>
    <w:rsid w:val="00643179"/>
    <w:rsid w:val="0065550D"/>
    <w:rsid w:val="006557A5"/>
    <w:rsid w:val="00656B64"/>
    <w:rsid w:val="006573DB"/>
    <w:rsid w:val="00657801"/>
    <w:rsid w:val="00657CE8"/>
    <w:rsid w:val="00657DA1"/>
    <w:rsid w:val="006631D6"/>
    <w:rsid w:val="00664D85"/>
    <w:rsid w:val="00665367"/>
    <w:rsid w:val="00673D7F"/>
    <w:rsid w:val="00676684"/>
    <w:rsid w:val="006776CE"/>
    <w:rsid w:val="006808A9"/>
    <w:rsid w:val="006810B4"/>
    <w:rsid w:val="00681745"/>
    <w:rsid w:val="006A38CA"/>
    <w:rsid w:val="006A3EC9"/>
    <w:rsid w:val="006B48A1"/>
    <w:rsid w:val="006C1FE7"/>
    <w:rsid w:val="006C260F"/>
    <w:rsid w:val="006D0BFB"/>
    <w:rsid w:val="006D0C3B"/>
    <w:rsid w:val="006D19D0"/>
    <w:rsid w:val="006D553A"/>
    <w:rsid w:val="006D7E22"/>
    <w:rsid w:val="006E1602"/>
    <w:rsid w:val="006E499B"/>
    <w:rsid w:val="006E4FCC"/>
    <w:rsid w:val="006E78CB"/>
    <w:rsid w:val="006F0718"/>
    <w:rsid w:val="006F0DA4"/>
    <w:rsid w:val="006F77B3"/>
    <w:rsid w:val="00704D87"/>
    <w:rsid w:val="00704FC7"/>
    <w:rsid w:val="007059E4"/>
    <w:rsid w:val="00706702"/>
    <w:rsid w:val="007078D0"/>
    <w:rsid w:val="00711F4F"/>
    <w:rsid w:val="007128F7"/>
    <w:rsid w:val="0071534B"/>
    <w:rsid w:val="0071726B"/>
    <w:rsid w:val="007179E8"/>
    <w:rsid w:val="007240F7"/>
    <w:rsid w:val="00726A1E"/>
    <w:rsid w:val="007273FC"/>
    <w:rsid w:val="00727DFA"/>
    <w:rsid w:val="007303C1"/>
    <w:rsid w:val="007347F8"/>
    <w:rsid w:val="00735F2C"/>
    <w:rsid w:val="00737F34"/>
    <w:rsid w:val="00745495"/>
    <w:rsid w:val="00752A01"/>
    <w:rsid w:val="007549DF"/>
    <w:rsid w:val="00754EA2"/>
    <w:rsid w:val="00757057"/>
    <w:rsid w:val="00757820"/>
    <w:rsid w:val="0076561E"/>
    <w:rsid w:val="00766D79"/>
    <w:rsid w:val="00766F7A"/>
    <w:rsid w:val="00767858"/>
    <w:rsid w:val="00771572"/>
    <w:rsid w:val="00772449"/>
    <w:rsid w:val="00772A0A"/>
    <w:rsid w:val="00772FCC"/>
    <w:rsid w:val="007744C9"/>
    <w:rsid w:val="00775BC3"/>
    <w:rsid w:val="00776F28"/>
    <w:rsid w:val="0077782B"/>
    <w:rsid w:val="007835AA"/>
    <w:rsid w:val="00783B01"/>
    <w:rsid w:val="0078448A"/>
    <w:rsid w:val="00784D73"/>
    <w:rsid w:val="0078521E"/>
    <w:rsid w:val="00785474"/>
    <w:rsid w:val="00787D67"/>
    <w:rsid w:val="00791FCC"/>
    <w:rsid w:val="00794E44"/>
    <w:rsid w:val="007955EC"/>
    <w:rsid w:val="0079730E"/>
    <w:rsid w:val="007A2365"/>
    <w:rsid w:val="007A4E44"/>
    <w:rsid w:val="007A77D0"/>
    <w:rsid w:val="007B607F"/>
    <w:rsid w:val="007C5C5D"/>
    <w:rsid w:val="007D6281"/>
    <w:rsid w:val="007E0771"/>
    <w:rsid w:val="007E160D"/>
    <w:rsid w:val="007F13C4"/>
    <w:rsid w:val="007F148F"/>
    <w:rsid w:val="007F275E"/>
    <w:rsid w:val="007F3C8A"/>
    <w:rsid w:val="007F3E71"/>
    <w:rsid w:val="007F55C1"/>
    <w:rsid w:val="00800392"/>
    <w:rsid w:val="00802636"/>
    <w:rsid w:val="0080547F"/>
    <w:rsid w:val="00806303"/>
    <w:rsid w:val="008079AB"/>
    <w:rsid w:val="00814105"/>
    <w:rsid w:val="00814A03"/>
    <w:rsid w:val="00822482"/>
    <w:rsid w:val="00826E11"/>
    <w:rsid w:val="008330C1"/>
    <w:rsid w:val="0083399E"/>
    <w:rsid w:val="00833B61"/>
    <w:rsid w:val="00835091"/>
    <w:rsid w:val="008351E5"/>
    <w:rsid w:val="00835C8B"/>
    <w:rsid w:val="00835D38"/>
    <w:rsid w:val="00842FA4"/>
    <w:rsid w:val="00850079"/>
    <w:rsid w:val="00856748"/>
    <w:rsid w:val="00857763"/>
    <w:rsid w:val="00860544"/>
    <w:rsid w:val="00862C94"/>
    <w:rsid w:val="008651A7"/>
    <w:rsid w:val="00867109"/>
    <w:rsid w:val="00870039"/>
    <w:rsid w:val="00871667"/>
    <w:rsid w:val="008728A2"/>
    <w:rsid w:val="00872C17"/>
    <w:rsid w:val="00874407"/>
    <w:rsid w:val="00874BE1"/>
    <w:rsid w:val="00880E34"/>
    <w:rsid w:val="008823E3"/>
    <w:rsid w:val="00890FFB"/>
    <w:rsid w:val="00891352"/>
    <w:rsid w:val="008922CA"/>
    <w:rsid w:val="008949FE"/>
    <w:rsid w:val="0089564A"/>
    <w:rsid w:val="008A0837"/>
    <w:rsid w:val="008A720C"/>
    <w:rsid w:val="008A7610"/>
    <w:rsid w:val="008A7BD3"/>
    <w:rsid w:val="008B05D5"/>
    <w:rsid w:val="008B31EE"/>
    <w:rsid w:val="008B3647"/>
    <w:rsid w:val="008C13DE"/>
    <w:rsid w:val="008C23CF"/>
    <w:rsid w:val="008C615D"/>
    <w:rsid w:val="008C7AA7"/>
    <w:rsid w:val="008D295A"/>
    <w:rsid w:val="008E165F"/>
    <w:rsid w:val="008E18D0"/>
    <w:rsid w:val="008E1BB5"/>
    <w:rsid w:val="008E2D45"/>
    <w:rsid w:val="008E37EC"/>
    <w:rsid w:val="008E4902"/>
    <w:rsid w:val="008F095F"/>
    <w:rsid w:val="008F39E0"/>
    <w:rsid w:val="008F3FF1"/>
    <w:rsid w:val="008F549E"/>
    <w:rsid w:val="009010F3"/>
    <w:rsid w:val="00901DBA"/>
    <w:rsid w:val="00904F3F"/>
    <w:rsid w:val="0090769B"/>
    <w:rsid w:val="009079C1"/>
    <w:rsid w:val="009107C4"/>
    <w:rsid w:val="00911245"/>
    <w:rsid w:val="00920BF9"/>
    <w:rsid w:val="00923DF7"/>
    <w:rsid w:val="009259A3"/>
    <w:rsid w:val="009269A8"/>
    <w:rsid w:val="00926EDA"/>
    <w:rsid w:val="0092746F"/>
    <w:rsid w:val="00927753"/>
    <w:rsid w:val="00932115"/>
    <w:rsid w:val="009324D3"/>
    <w:rsid w:val="009347C3"/>
    <w:rsid w:val="009415F1"/>
    <w:rsid w:val="009416F4"/>
    <w:rsid w:val="00942F8D"/>
    <w:rsid w:val="009473A3"/>
    <w:rsid w:val="009476C4"/>
    <w:rsid w:val="0095013D"/>
    <w:rsid w:val="00951D21"/>
    <w:rsid w:val="00952501"/>
    <w:rsid w:val="00956850"/>
    <w:rsid w:val="0095792A"/>
    <w:rsid w:val="00960318"/>
    <w:rsid w:val="00966D0E"/>
    <w:rsid w:val="009679B6"/>
    <w:rsid w:val="009715B1"/>
    <w:rsid w:val="00971B8E"/>
    <w:rsid w:val="00974667"/>
    <w:rsid w:val="00975768"/>
    <w:rsid w:val="00976276"/>
    <w:rsid w:val="0098152A"/>
    <w:rsid w:val="00981B50"/>
    <w:rsid w:val="00982ADE"/>
    <w:rsid w:val="009834ED"/>
    <w:rsid w:val="009841A6"/>
    <w:rsid w:val="00984ACA"/>
    <w:rsid w:val="00986F34"/>
    <w:rsid w:val="00990391"/>
    <w:rsid w:val="009913BA"/>
    <w:rsid w:val="009916DD"/>
    <w:rsid w:val="00992D6E"/>
    <w:rsid w:val="00996244"/>
    <w:rsid w:val="0099762F"/>
    <w:rsid w:val="009A02CC"/>
    <w:rsid w:val="009A0807"/>
    <w:rsid w:val="009B224F"/>
    <w:rsid w:val="009B3BB2"/>
    <w:rsid w:val="009B41C6"/>
    <w:rsid w:val="009B59A9"/>
    <w:rsid w:val="009C0721"/>
    <w:rsid w:val="009C1648"/>
    <w:rsid w:val="009C3BFA"/>
    <w:rsid w:val="009D2814"/>
    <w:rsid w:val="009D34D0"/>
    <w:rsid w:val="009D3A8C"/>
    <w:rsid w:val="009D40A8"/>
    <w:rsid w:val="009D478F"/>
    <w:rsid w:val="009D7457"/>
    <w:rsid w:val="009E07B7"/>
    <w:rsid w:val="009E45FD"/>
    <w:rsid w:val="009F2318"/>
    <w:rsid w:val="009F3DE0"/>
    <w:rsid w:val="009F6DE9"/>
    <w:rsid w:val="00A11992"/>
    <w:rsid w:val="00A1426B"/>
    <w:rsid w:val="00A14496"/>
    <w:rsid w:val="00A158F4"/>
    <w:rsid w:val="00A15AC3"/>
    <w:rsid w:val="00A2054B"/>
    <w:rsid w:val="00A22F68"/>
    <w:rsid w:val="00A30931"/>
    <w:rsid w:val="00A3236F"/>
    <w:rsid w:val="00A32B18"/>
    <w:rsid w:val="00A42287"/>
    <w:rsid w:val="00A45254"/>
    <w:rsid w:val="00A465E0"/>
    <w:rsid w:val="00A50025"/>
    <w:rsid w:val="00A504DE"/>
    <w:rsid w:val="00A51C4A"/>
    <w:rsid w:val="00A52B2B"/>
    <w:rsid w:val="00A53D96"/>
    <w:rsid w:val="00A546F2"/>
    <w:rsid w:val="00A56F22"/>
    <w:rsid w:val="00A60041"/>
    <w:rsid w:val="00A60251"/>
    <w:rsid w:val="00A666B8"/>
    <w:rsid w:val="00A71337"/>
    <w:rsid w:val="00A7524B"/>
    <w:rsid w:val="00A76D17"/>
    <w:rsid w:val="00A77FF8"/>
    <w:rsid w:val="00A84F21"/>
    <w:rsid w:val="00A86A52"/>
    <w:rsid w:val="00A94C5F"/>
    <w:rsid w:val="00A97E2C"/>
    <w:rsid w:val="00AA14B9"/>
    <w:rsid w:val="00AA34DE"/>
    <w:rsid w:val="00AA6400"/>
    <w:rsid w:val="00AA6625"/>
    <w:rsid w:val="00AB01A9"/>
    <w:rsid w:val="00AB2612"/>
    <w:rsid w:val="00AB56E5"/>
    <w:rsid w:val="00AC7B57"/>
    <w:rsid w:val="00AD1476"/>
    <w:rsid w:val="00AD1DCD"/>
    <w:rsid w:val="00AD5C18"/>
    <w:rsid w:val="00AD7ACE"/>
    <w:rsid w:val="00AE187D"/>
    <w:rsid w:val="00AE725B"/>
    <w:rsid w:val="00AF08A8"/>
    <w:rsid w:val="00AF0E8D"/>
    <w:rsid w:val="00AF1905"/>
    <w:rsid w:val="00B000EB"/>
    <w:rsid w:val="00B03E01"/>
    <w:rsid w:val="00B05552"/>
    <w:rsid w:val="00B066C6"/>
    <w:rsid w:val="00B115DD"/>
    <w:rsid w:val="00B1262A"/>
    <w:rsid w:val="00B14643"/>
    <w:rsid w:val="00B3180D"/>
    <w:rsid w:val="00B324C4"/>
    <w:rsid w:val="00B32EFB"/>
    <w:rsid w:val="00B335B5"/>
    <w:rsid w:val="00B33A31"/>
    <w:rsid w:val="00B355F0"/>
    <w:rsid w:val="00B40ABB"/>
    <w:rsid w:val="00B41363"/>
    <w:rsid w:val="00B41BBC"/>
    <w:rsid w:val="00B46EC9"/>
    <w:rsid w:val="00B508AB"/>
    <w:rsid w:val="00B50F31"/>
    <w:rsid w:val="00B56A2E"/>
    <w:rsid w:val="00B56FDF"/>
    <w:rsid w:val="00B60DB4"/>
    <w:rsid w:val="00B6199E"/>
    <w:rsid w:val="00B655D8"/>
    <w:rsid w:val="00B6652B"/>
    <w:rsid w:val="00B726D0"/>
    <w:rsid w:val="00B741B4"/>
    <w:rsid w:val="00B750FB"/>
    <w:rsid w:val="00B758DB"/>
    <w:rsid w:val="00B81964"/>
    <w:rsid w:val="00B82804"/>
    <w:rsid w:val="00B83B64"/>
    <w:rsid w:val="00B8561D"/>
    <w:rsid w:val="00B871D0"/>
    <w:rsid w:val="00B87FCA"/>
    <w:rsid w:val="00B95CA3"/>
    <w:rsid w:val="00BA2DF0"/>
    <w:rsid w:val="00BA3BAE"/>
    <w:rsid w:val="00BA53DD"/>
    <w:rsid w:val="00BB1E70"/>
    <w:rsid w:val="00BB2AA6"/>
    <w:rsid w:val="00BB3588"/>
    <w:rsid w:val="00BB7FB7"/>
    <w:rsid w:val="00BD147D"/>
    <w:rsid w:val="00BD239C"/>
    <w:rsid w:val="00BD2F3D"/>
    <w:rsid w:val="00BD413B"/>
    <w:rsid w:val="00BD4C03"/>
    <w:rsid w:val="00BD7F95"/>
    <w:rsid w:val="00BE01B9"/>
    <w:rsid w:val="00BE1694"/>
    <w:rsid w:val="00BE196F"/>
    <w:rsid w:val="00BE2C34"/>
    <w:rsid w:val="00BE33CA"/>
    <w:rsid w:val="00BE5A02"/>
    <w:rsid w:val="00BF2A59"/>
    <w:rsid w:val="00BF3F49"/>
    <w:rsid w:val="00BF6E2F"/>
    <w:rsid w:val="00C04C5B"/>
    <w:rsid w:val="00C0564E"/>
    <w:rsid w:val="00C11CB1"/>
    <w:rsid w:val="00C1448C"/>
    <w:rsid w:val="00C15DBF"/>
    <w:rsid w:val="00C20316"/>
    <w:rsid w:val="00C2204E"/>
    <w:rsid w:val="00C2607A"/>
    <w:rsid w:val="00C26B0A"/>
    <w:rsid w:val="00C3039D"/>
    <w:rsid w:val="00C33B70"/>
    <w:rsid w:val="00C36607"/>
    <w:rsid w:val="00C44398"/>
    <w:rsid w:val="00C45A98"/>
    <w:rsid w:val="00C4614D"/>
    <w:rsid w:val="00C466DF"/>
    <w:rsid w:val="00C513E9"/>
    <w:rsid w:val="00C51613"/>
    <w:rsid w:val="00C72F99"/>
    <w:rsid w:val="00C7460F"/>
    <w:rsid w:val="00C75E35"/>
    <w:rsid w:val="00C818B0"/>
    <w:rsid w:val="00C8366E"/>
    <w:rsid w:val="00C862BC"/>
    <w:rsid w:val="00C91F2C"/>
    <w:rsid w:val="00CA0E85"/>
    <w:rsid w:val="00CA2D7D"/>
    <w:rsid w:val="00CA33AC"/>
    <w:rsid w:val="00CA5B8F"/>
    <w:rsid w:val="00CB1906"/>
    <w:rsid w:val="00CB1C1C"/>
    <w:rsid w:val="00CB3413"/>
    <w:rsid w:val="00CB44EE"/>
    <w:rsid w:val="00CB47F6"/>
    <w:rsid w:val="00CB60E0"/>
    <w:rsid w:val="00CC029F"/>
    <w:rsid w:val="00CC15C1"/>
    <w:rsid w:val="00CC31C4"/>
    <w:rsid w:val="00CC7ED4"/>
    <w:rsid w:val="00CD39F8"/>
    <w:rsid w:val="00CD4BD8"/>
    <w:rsid w:val="00CD5D2A"/>
    <w:rsid w:val="00CD75FC"/>
    <w:rsid w:val="00CE345D"/>
    <w:rsid w:val="00CE3C03"/>
    <w:rsid w:val="00CE66F5"/>
    <w:rsid w:val="00CF429C"/>
    <w:rsid w:val="00CF6067"/>
    <w:rsid w:val="00D0506F"/>
    <w:rsid w:val="00D05842"/>
    <w:rsid w:val="00D05EC8"/>
    <w:rsid w:val="00D0783E"/>
    <w:rsid w:val="00D07A7D"/>
    <w:rsid w:val="00D10E3F"/>
    <w:rsid w:val="00D146E7"/>
    <w:rsid w:val="00D14F85"/>
    <w:rsid w:val="00D152E7"/>
    <w:rsid w:val="00D20EFB"/>
    <w:rsid w:val="00D21A8C"/>
    <w:rsid w:val="00D2286C"/>
    <w:rsid w:val="00D2385B"/>
    <w:rsid w:val="00D24A4B"/>
    <w:rsid w:val="00D26B25"/>
    <w:rsid w:val="00D336A3"/>
    <w:rsid w:val="00D33734"/>
    <w:rsid w:val="00D34ACD"/>
    <w:rsid w:val="00D37BF0"/>
    <w:rsid w:val="00D432EB"/>
    <w:rsid w:val="00D5096F"/>
    <w:rsid w:val="00D51FD5"/>
    <w:rsid w:val="00D5386A"/>
    <w:rsid w:val="00D54D6C"/>
    <w:rsid w:val="00D555E3"/>
    <w:rsid w:val="00D62E25"/>
    <w:rsid w:val="00D64C60"/>
    <w:rsid w:val="00D66068"/>
    <w:rsid w:val="00D67C96"/>
    <w:rsid w:val="00D72E80"/>
    <w:rsid w:val="00D7510E"/>
    <w:rsid w:val="00D97C73"/>
    <w:rsid w:val="00DA0B0B"/>
    <w:rsid w:val="00DA671D"/>
    <w:rsid w:val="00DB112E"/>
    <w:rsid w:val="00DB11DF"/>
    <w:rsid w:val="00DB2E3C"/>
    <w:rsid w:val="00DB4E6D"/>
    <w:rsid w:val="00DC104C"/>
    <w:rsid w:val="00DC1B88"/>
    <w:rsid w:val="00DC4812"/>
    <w:rsid w:val="00DC71DD"/>
    <w:rsid w:val="00DC7797"/>
    <w:rsid w:val="00DC7C48"/>
    <w:rsid w:val="00DD374B"/>
    <w:rsid w:val="00DD58D4"/>
    <w:rsid w:val="00DE0B07"/>
    <w:rsid w:val="00DE0EFC"/>
    <w:rsid w:val="00DE6487"/>
    <w:rsid w:val="00E00681"/>
    <w:rsid w:val="00E00D3A"/>
    <w:rsid w:val="00E11B9A"/>
    <w:rsid w:val="00E130E3"/>
    <w:rsid w:val="00E14135"/>
    <w:rsid w:val="00E14736"/>
    <w:rsid w:val="00E151CD"/>
    <w:rsid w:val="00E165FC"/>
    <w:rsid w:val="00E16672"/>
    <w:rsid w:val="00E17A8B"/>
    <w:rsid w:val="00E21C71"/>
    <w:rsid w:val="00E244E3"/>
    <w:rsid w:val="00E26BA5"/>
    <w:rsid w:val="00E26F9B"/>
    <w:rsid w:val="00E30EA3"/>
    <w:rsid w:val="00E401FA"/>
    <w:rsid w:val="00E42396"/>
    <w:rsid w:val="00E45B36"/>
    <w:rsid w:val="00E52776"/>
    <w:rsid w:val="00E53932"/>
    <w:rsid w:val="00E55591"/>
    <w:rsid w:val="00E57012"/>
    <w:rsid w:val="00E6698F"/>
    <w:rsid w:val="00E726D7"/>
    <w:rsid w:val="00E72F9F"/>
    <w:rsid w:val="00E76133"/>
    <w:rsid w:val="00E77446"/>
    <w:rsid w:val="00E82314"/>
    <w:rsid w:val="00E82458"/>
    <w:rsid w:val="00E876C3"/>
    <w:rsid w:val="00E87D16"/>
    <w:rsid w:val="00E9253C"/>
    <w:rsid w:val="00EA552A"/>
    <w:rsid w:val="00EB16C6"/>
    <w:rsid w:val="00EB2467"/>
    <w:rsid w:val="00EB35CF"/>
    <w:rsid w:val="00EB388A"/>
    <w:rsid w:val="00EB3C7F"/>
    <w:rsid w:val="00EC13A2"/>
    <w:rsid w:val="00EC21AE"/>
    <w:rsid w:val="00EC2554"/>
    <w:rsid w:val="00EC6BE4"/>
    <w:rsid w:val="00EC741F"/>
    <w:rsid w:val="00ED0D0B"/>
    <w:rsid w:val="00ED1E23"/>
    <w:rsid w:val="00ED2181"/>
    <w:rsid w:val="00ED32B3"/>
    <w:rsid w:val="00ED64F3"/>
    <w:rsid w:val="00ED676F"/>
    <w:rsid w:val="00EE7A2C"/>
    <w:rsid w:val="00EF101A"/>
    <w:rsid w:val="00EF3CAB"/>
    <w:rsid w:val="00EF46A0"/>
    <w:rsid w:val="00F00805"/>
    <w:rsid w:val="00F00D0C"/>
    <w:rsid w:val="00F00D84"/>
    <w:rsid w:val="00F02DE1"/>
    <w:rsid w:val="00F05334"/>
    <w:rsid w:val="00F10FE2"/>
    <w:rsid w:val="00F115B5"/>
    <w:rsid w:val="00F1368C"/>
    <w:rsid w:val="00F208AB"/>
    <w:rsid w:val="00F21750"/>
    <w:rsid w:val="00F22108"/>
    <w:rsid w:val="00F226EE"/>
    <w:rsid w:val="00F309A4"/>
    <w:rsid w:val="00F367B1"/>
    <w:rsid w:val="00F40039"/>
    <w:rsid w:val="00F4045F"/>
    <w:rsid w:val="00F44D8E"/>
    <w:rsid w:val="00F44E71"/>
    <w:rsid w:val="00F45C04"/>
    <w:rsid w:val="00F46032"/>
    <w:rsid w:val="00F50834"/>
    <w:rsid w:val="00F5192A"/>
    <w:rsid w:val="00F5683E"/>
    <w:rsid w:val="00F60E49"/>
    <w:rsid w:val="00F64612"/>
    <w:rsid w:val="00F65F8A"/>
    <w:rsid w:val="00F70A2D"/>
    <w:rsid w:val="00F71BB6"/>
    <w:rsid w:val="00F72651"/>
    <w:rsid w:val="00F736E3"/>
    <w:rsid w:val="00F74F6D"/>
    <w:rsid w:val="00F755D4"/>
    <w:rsid w:val="00F759F4"/>
    <w:rsid w:val="00F814BA"/>
    <w:rsid w:val="00F81FA6"/>
    <w:rsid w:val="00F849D7"/>
    <w:rsid w:val="00F84FD2"/>
    <w:rsid w:val="00F9061D"/>
    <w:rsid w:val="00F93688"/>
    <w:rsid w:val="00F94B4F"/>
    <w:rsid w:val="00F9517B"/>
    <w:rsid w:val="00F95BD3"/>
    <w:rsid w:val="00F966D6"/>
    <w:rsid w:val="00FA064F"/>
    <w:rsid w:val="00FA1141"/>
    <w:rsid w:val="00FA2790"/>
    <w:rsid w:val="00FB1547"/>
    <w:rsid w:val="00FB2789"/>
    <w:rsid w:val="00FB4C83"/>
    <w:rsid w:val="00FC075A"/>
    <w:rsid w:val="00FC26F3"/>
    <w:rsid w:val="00FD0318"/>
    <w:rsid w:val="00FD2599"/>
    <w:rsid w:val="00FE3844"/>
    <w:rsid w:val="00FE398B"/>
    <w:rsid w:val="00FF0161"/>
    <w:rsid w:val="00FF64A8"/>
    <w:rsid w:val="00FF684D"/>
    <w:rsid w:val="00FF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902"/>
    <w:pPr>
      <w:spacing w:before="120" w:after="120"/>
    </w:pPr>
    <w:rPr>
      <w:sz w:val="24"/>
      <w:szCs w:val="24"/>
      <w:lang w:val="es-CL" w:eastAsia="es-ES"/>
    </w:rPr>
  </w:style>
  <w:style w:type="paragraph" w:styleId="1">
    <w:name w:val="heading 1"/>
    <w:basedOn w:val="a"/>
    <w:next w:val="a"/>
    <w:qFormat/>
    <w:rsid w:val="001E4902"/>
    <w:pPr>
      <w:keepNext/>
      <w:numPr>
        <w:numId w:val="4"/>
      </w:numPr>
      <w:spacing w:before="600" w:after="240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1E4902"/>
    <w:pPr>
      <w:keepNext/>
      <w:numPr>
        <w:ilvl w:val="1"/>
        <w:numId w:val="4"/>
      </w:numPr>
      <w:spacing w:before="480" w:after="240"/>
      <w:outlineLvl w:val="1"/>
    </w:pPr>
    <w:rPr>
      <w:rFonts w:ascii="Arial" w:hAnsi="Arial" w:cs="Arial"/>
      <w:bCs/>
    </w:rPr>
  </w:style>
  <w:style w:type="paragraph" w:styleId="3">
    <w:name w:val="heading 3"/>
    <w:basedOn w:val="a"/>
    <w:next w:val="a"/>
    <w:qFormat/>
    <w:rsid w:val="001E4902"/>
    <w:pPr>
      <w:keepNext/>
      <w:numPr>
        <w:ilvl w:val="2"/>
        <w:numId w:val="4"/>
      </w:numPr>
      <w:spacing w:before="360"/>
      <w:outlineLvl w:val="2"/>
    </w:pPr>
    <w:rPr>
      <w:bCs/>
    </w:rPr>
  </w:style>
  <w:style w:type="paragraph" w:styleId="4">
    <w:name w:val="heading 4"/>
    <w:basedOn w:val="a"/>
    <w:next w:val="a"/>
    <w:qFormat/>
    <w:rsid w:val="001E4902"/>
    <w:pPr>
      <w:keepNext/>
      <w:numPr>
        <w:ilvl w:val="3"/>
        <w:numId w:val="4"/>
      </w:numPr>
      <w:outlineLvl w:val="3"/>
    </w:pPr>
    <w:rPr>
      <w:szCs w:val="28"/>
    </w:rPr>
  </w:style>
  <w:style w:type="paragraph" w:styleId="5">
    <w:name w:val="heading 5"/>
    <w:basedOn w:val="a"/>
    <w:next w:val="a"/>
    <w:qFormat/>
    <w:rsid w:val="008E18D0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cha">
    <w:name w:val="fecha"/>
    <w:basedOn w:val="a"/>
    <w:next w:val="a3"/>
    <w:rsid w:val="008E18D0"/>
    <w:pPr>
      <w:spacing w:before="1320" w:after="360"/>
      <w:jc w:val="right"/>
    </w:pPr>
    <w:rPr>
      <w:bCs/>
      <w:sz w:val="22"/>
    </w:rPr>
  </w:style>
  <w:style w:type="paragraph" w:styleId="a3">
    <w:name w:val="Title"/>
    <w:basedOn w:val="a"/>
    <w:next w:val="a"/>
    <w:qFormat/>
    <w:rsid w:val="008E18D0"/>
    <w:pPr>
      <w:pBdr>
        <w:bottom w:val="single" w:sz="4" w:space="1" w:color="auto"/>
      </w:pBdr>
      <w:spacing w:before="240" w:after="480"/>
      <w:jc w:val="center"/>
      <w:outlineLvl w:val="0"/>
    </w:pPr>
    <w:rPr>
      <w:rFonts w:ascii="Arial" w:hAnsi="Arial" w:cs="Arial"/>
      <w:b/>
      <w:bCs/>
      <w:caps/>
      <w:kern w:val="28"/>
      <w:szCs w:val="32"/>
    </w:rPr>
  </w:style>
  <w:style w:type="paragraph" w:customStyle="1" w:styleId="lista0">
    <w:name w:val="lista #"/>
    <w:basedOn w:val="a"/>
    <w:rsid w:val="008E18D0"/>
    <w:rPr>
      <w:szCs w:val="20"/>
      <w:lang w:eastAsia="en-US"/>
    </w:rPr>
  </w:style>
  <w:style w:type="paragraph" w:customStyle="1" w:styleId="lista">
    <w:name w:val="lista"/>
    <w:basedOn w:val="a"/>
    <w:rsid w:val="008E18D0"/>
    <w:pPr>
      <w:numPr>
        <w:numId w:val="3"/>
      </w:numPr>
    </w:pPr>
    <w:rPr>
      <w:sz w:val="22"/>
      <w:szCs w:val="20"/>
      <w:lang w:eastAsia="en-US"/>
    </w:rPr>
  </w:style>
  <w:style w:type="paragraph" w:customStyle="1" w:styleId="TableTitle">
    <w:name w:val="Table Title"/>
    <w:basedOn w:val="a4"/>
    <w:next w:val="a"/>
    <w:link w:val="TableTitleCar"/>
    <w:rsid w:val="008E18D0"/>
    <w:pPr>
      <w:autoSpaceDE w:val="0"/>
      <w:autoSpaceDN w:val="0"/>
      <w:spacing w:after="0"/>
    </w:pPr>
    <w:rPr>
      <w:i/>
      <w:iCs/>
      <w:szCs w:val="22"/>
      <w:lang w:val="en-US" w:eastAsia="en-US"/>
    </w:rPr>
  </w:style>
  <w:style w:type="paragraph" w:styleId="a4">
    <w:name w:val="Body Text"/>
    <w:basedOn w:val="a"/>
    <w:link w:val="a5"/>
    <w:rsid w:val="008E18D0"/>
  </w:style>
  <w:style w:type="paragraph" w:customStyle="1" w:styleId="tablebody">
    <w:name w:val="table body"/>
    <w:basedOn w:val="a"/>
    <w:rsid w:val="008E18D0"/>
    <w:pPr>
      <w:jc w:val="center"/>
    </w:pPr>
    <w:rPr>
      <w:rFonts w:ascii="Century Gothic" w:hAnsi="Century Gothic" w:cs="Courier New"/>
      <w:sz w:val="18"/>
      <w:szCs w:val="20"/>
      <w:lang w:val="en-US" w:eastAsia="en-US"/>
    </w:rPr>
  </w:style>
  <w:style w:type="paragraph" w:customStyle="1" w:styleId="tablenote">
    <w:name w:val="table note"/>
    <w:basedOn w:val="a"/>
    <w:rsid w:val="00CA5B8F"/>
    <w:pPr>
      <w:spacing w:before="0" w:after="0"/>
    </w:pPr>
    <w:rPr>
      <w:rFonts w:ascii="Century Gothic" w:hAnsi="Century Gothic" w:cs="Courier New"/>
      <w:sz w:val="18"/>
      <w:szCs w:val="20"/>
      <w:lang w:val="en-US" w:eastAsia="en-US"/>
    </w:rPr>
  </w:style>
  <w:style w:type="paragraph" w:customStyle="1" w:styleId="references">
    <w:name w:val="references"/>
    <w:basedOn w:val="a4"/>
    <w:rsid w:val="008E18D0"/>
    <w:pPr>
      <w:keepLines/>
      <w:autoSpaceDE w:val="0"/>
      <w:autoSpaceDN w:val="0"/>
      <w:spacing w:before="240"/>
      <w:ind w:left="720" w:hanging="720"/>
    </w:pPr>
    <w:rPr>
      <w:szCs w:val="22"/>
      <w:lang w:val="en-US" w:eastAsia="en-US"/>
    </w:rPr>
  </w:style>
  <w:style w:type="paragraph" w:styleId="a6">
    <w:name w:val="footer"/>
    <w:basedOn w:val="a"/>
    <w:rsid w:val="008E18D0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customStyle="1" w:styleId="FigureCaption">
    <w:name w:val="Figure Caption"/>
    <w:basedOn w:val="TableTitle"/>
    <w:rsid w:val="008E18D0"/>
    <w:pPr>
      <w:spacing w:after="360"/>
      <w:outlineLvl w:val="4"/>
    </w:pPr>
    <w:rPr>
      <w:i w:val="0"/>
      <w:iCs w:val="0"/>
    </w:rPr>
  </w:style>
  <w:style w:type="paragraph" w:customStyle="1" w:styleId="FigureTitle">
    <w:name w:val="Figure Title"/>
    <w:basedOn w:val="TableTitle"/>
    <w:link w:val="FigureTitleCar"/>
    <w:rsid w:val="008E18D0"/>
  </w:style>
  <w:style w:type="paragraph" w:customStyle="1" w:styleId="Equation">
    <w:name w:val="Equation"/>
    <w:basedOn w:val="a"/>
    <w:next w:val="a4"/>
    <w:rsid w:val="008E18D0"/>
    <w:pPr>
      <w:tabs>
        <w:tab w:val="right" w:pos="8640"/>
      </w:tabs>
      <w:spacing w:before="240" w:after="240" w:line="480" w:lineRule="auto"/>
      <w:ind w:left="630" w:hanging="630"/>
    </w:pPr>
    <w:rPr>
      <w:szCs w:val="20"/>
      <w:lang w:val="en-US" w:eastAsia="en-US"/>
    </w:rPr>
  </w:style>
  <w:style w:type="paragraph" w:customStyle="1" w:styleId="Equation2">
    <w:name w:val="Equation2"/>
    <w:basedOn w:val="Equation"/>
    <w:rsid w:val="008E18D0"/>
    <w:pPr>
      <w:spacing w:before="120" w:after="120" w:line="360" w:lineRule="auto"/>
      <w:ind w:left="634" w:hanging="634"/>
    </w:pPr>
  </w:style>
  <w:style w:type="paragraph" w:customStyle="1" w:styleId="quotation">
    <w:name w:val="quotation"/>
    <w:basedOn w:val="a4"/>
    <w:next w:val="a4"/>
    <w:rsid w:val="008E18D0"/>
    <w:pPr>
      <w:autoSpaceDE w:val="0"/>
      <w:autoSpaceDN w:val="0"/>
      <w:spacing w:line="480" w:lineRule="auto"/>
      <w:ind w:left="720"/>
      <w:jc w:val="both"/>
    </w:pPr>
    <w:rPr>
      <w:szCs w:val="22"/>
      <w:lang w:val="en-US" w:eastAsia="en-US"/>
    </w:rPr>
  </w:style>
  <w:style w:type="character" w:styleId="a7">
    <w:name w:val="page number"/>
    <w:basedOn w:val="a0"/>
    <w:rsid w:val="008E18D0"/>
  </w:style>
  <w:style w:type="paragraph" w:styleId="a8">
    <w:name w:val="header"/>
    <w:basedOn w:val="a"/>
    <w:rsid w:val="008E18D0"/>
    <w:pPr>
      <w:tabs>
        <w:tab w:val="center" w:pos="4419"/>
        <w:tab w:val="right" w:pos="8838"/>
      </w:tabs>
    </w:pPr>
  </w:style>
  <w:style w:type="paragraph" w:styleId="10">
    <w:name w:val="toc 1"/>
    <w:basedOn w:val="a"/>
    <w:next w:val="a"/>
    <w:autoRedefine/>
    <w:semiHidden/>
    <w:rsid w:val="008E18D0"/>
    <w:rPr>
      <w:rFonts w:ascii="Arial" w:hAnsi="Arial"/>
      <w:b/>
      <w:bCs/>
      <w:caps/>
    </w:rPr>
  </w:style>
  <w:style w:type="paragraph" w:styleId="20">
    <w:name w:val="toc 2"/>
    <w:basedOn w:val="a"/>
    <w:next w:val="a"/>
    <w:autoRedefine/>
    <w:semiHidden/>
    <w:rsid w:val="008E18D0"/>
    <w:pPr>
      <w:tabs>
        <w:tab w:val="right" w:leader="dot" w:pos="8630"/>
      </w:tabs>
      <w:ind w:left="245"/>
    </w:pPr>
    <w:rPr>
      <w:b/>
      <w:noProof/>
      <w:szCs w:val="20"/>
      <w:lang w:val="en-US" w:eastAsia="en-US"/>
    </w:rPr>
  </w:style>
  <w:style w:type="paragraph" w:styleId="30">
    <w:name w:val="toc 3"/>
    <w:basedOn w:val="a"/>
    <w:next w:val="a"/>
    <w:autoRedefine/>
    <w:semiHidden/>
    <w:rsid w:val="008E18D0"/>
    <w:pPr>
      <w:tabs>
        <w:tab w:val="right" w:leader="dot" w:pos="8630"/>
      </w:tabs>
      <w:spacing w:before="0" w:after="0"/>
      <w:ind w:left="480"/>
    </w:pPr>
    <w:rPr>
      <w:i/>
      <w:noProof/>
      <w:szCs w:val="20"/>
      <w:lang w:val="en-US" w:eastAsia="en-US"/>
    </w:rPr>
  </w:style>
  <w:style w:type="paragraph" w:styleId="40">
    <w:name w:val="toc 4"/>
    <w:basedOn w:val="a"/>
    <w:next w:val="a"/>
    <w:autoRedefine/>
    <w:semiHidden/>
    <w:rsid w:val="008E18D0"/>
    <w:pPr>
      <w:tabs>
        <w:tab w:val="right" w:leader="dot" w:pos="8630"/>
      </w:tabs>
      <w:spacing w:before="0" w:after="0"/>
      <w:ind w:left="1260" w:hanging="540"/>
    </w:pPr>
    <w:rPr>
      <w:noProof/>
      <w:szCs w:val="20"/>
      <w:lang w:val="en-US" w:eastAsia="en-US"/>
    </w:rPr>
  </w:style>
  <w:style w:type="paragraph" w:styleId="50">
    <w:name w:val="toc 5"/>
    <w:basedOn w:val="a"/>
    <w:next w:val="a"/>
    <w:autoRedefine/>
    <w:semiHidden/>
    <w:rsid w:val="008E18D0"/>
    <w:pPr>
      <w:spacing w:before="0" w:after="0"/>
      <w:ind w:left="960"/>
    </w:pPr>
    <w:rPr>
      <w:szCs w:val="20"/>
      <w:lang w:val="en-US" w:eastAsia="en-US"/>
    </w:rPr>
  </w:style>
  <w:style w:type="paragraph" w:styleId="a9">
    <w:name w:val="Document Map"/>
    <w:basedOn w:val="a"/>
    <w:semiHidden/>
    <w:rsid w:val="008E18D0"/>
    <w:pPr>
      <w:shd w:val="clear" w:color="auto" w:fill="000080"/>
    </w:pPr>
    <w:rPr>
      <w:rFonts w:ascii="Tahoma" w:hAnsi="Tahoma" w:cs="Tahoma"/>
    </w:rPr>
  </w:style>
  <w:style w:type="paragraph" w:customStyle="1" w:styleId="Cuadro">
    <w:name w:val="Cuadro"/>
    <w:basedOn w:val="a"/>
    <w:next w:val="a"/>
    <w:rsid w:val="008E18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b/>
      <w:bCs/>
    </w:rPr>
  </w:style>
  <w:style w:type="paragraph" w:customStyle="1" w:styleId="listaa">
    <w:name w:val="lista a)"/>
    <w:basedOn w:val="lista0"/>
    <w:rsid w:val="008E18D0"/>
    <w:pPr>
      <w:numPr>
        <w:numId w:val="1"/>
      </w:numPr>
    </w:pPr>
    <w:rPr>
      <w:sz w:val="22"/>
    </w:rPr>
  </w:style>
  <w:style w:type="paragraph" w:customStyle="1" w:styleId="1lista">
    <w:name w:val="1. lista"/>
    <w:basedOn w:val="a"/>
    <w:rsid w:val="008E18D0"/>
    <w:pPr>
      <w:numPr>
        <w:numId w:val="2"/>
      </w:numPr>
    </w:pPr>
    <w:rPr>
      <w:szCs w:val="20"/>
      <w:lang w:eastAsia="en-US"/>
    </w:rPr>
  </w:style>
  <w:style w:type="paragraph" w:customStyle="1" w:styleId="cuadroi">
    <w:name w:val="cuadro_i"/>
    <w:basedOn w:val="Cuadro"/>
    <w:rsid w:val="000F1BE0"/>
    <w:pPr>
      <w:ind w:left="360" w:hanging="360"/>
    </w:pPr>
    <w:rPr>
      <w:szCs w:val="20"/>
    </w:rPr>
  </w:style>
  <w:style w:type="table" w:styleId="aa">
    <w:name w:val="Table Grid"/>
    <w:basedOn w:val="a1"/>
    <w:rsid w:val="00927753"/>
    <w:pPr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56FDF"/>
    <w:rPr>
      <w:sz w:val="20"/>
      <w:szCs w:val="20"/>
    </w:rPr>
  </w:style>
  <w:style w:type="character" w:styleId="ac">
    <w:name w:val="footnote reference"/>
    <w:basedOn w:val="a0"/>
    <w:semiHidden/>
    <w:rsid w:val="00B56FDF"/>
    <w:rPr>
      <w:vertAlign w:val="superscript"/>
    </w:rPr>
  </w:style>
  <w:style w:type="paragraph" w:customStyle="1" w:styleId="Default">
    <w:name w:val="Default"/>
    <w:rsid w:val="00AE725B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ad">
    <w:name w:val="Hyperlink"/>
    <w:basedOn w:val="a0"/>
    <w:rsid w:val="001F18A5"/>
    <w:rPr>
      <w:color w:val="0000FF"/>
      <w:u w:val="single"/>
    </w:rPr>
  </w:style>
  <w:style w:type="paragraph" w:customStyle="1" w:styleId="DecimalAligned">
    <w:name w:val="Decimal Aligned"/>
    <w:basedOn w:val="a"/>
    <w:qFormat/>
    <w:rsid w:val="007059E4"/>
    <w:pPr>
      <w:tabs>
        <w:tab w:val="decimal" w:pos="360"/>
      </w:tabs>
      <w:spacing w:before="0" w:after="200" w:line="276" w:lineRule="auto"/>
    </w:pPr>
    <w:rPr>
      <w:rFonts w:ascii="Calibri" w:hAnsi="Calibri"/>
      <w:sz w:val="22"/>
      <w:szCs w:val="22"/>
      <w:lang w:val="es-ES" w:eastAsia="en-US"/>
    </w:rPr>
  </w:style>
  <w:style w:type="character" w:styleId="ae">
    <w:name w:val="annotation reference"/>
    <w:basedOn w:val="a0"/>
    <w:semiHidden/>
    <w:unhideWhenUsed/>
    <w:rsid w:val="00DA671D"/>
    <w:rPr>
      <w:sz w:val="16"/>
      <w:szCs w:val="16"/>
    </w:rPr>
  </w:style>
  <w:style w:type="paragraph" w:styleId="af">
    <w:name w:val="annotation text"/>
    <w:aliases w:val=" Char"/>
    <w:basedOn w:val="a"/>
    <w:link w:val="af0"/>
    <w:semiHidden/>
    <w:unhideWhenUsed/>
    <w:rsid w:val="00DA671D"/>
  </w:style>
  <w:style w:type="character" w:customStyle="1" w:styleId="af0">
    <w:name w:val="Текст примечания Знак"/>
    <w:aliases w:val=" Char Знак"/>
    <w:basedOn w:val="a0"/>
    <w:link w:val="af"/>
    <w:semiHidden/>
    <w:rsid w:val="00DA671D"/>
    <w:rPr>
      <w:sz w:val="24"/>
      <w:szCs w:val="24"/>
      <w:lang w:val="es-CL" w:eastAsia="es-ES" w:bidi="ar-SA"/>
    </w:rPr>
  </w:style>
  <w:style w:type="character" w:styleId="af1">
    <w:name w:val="FollowedHyperlink"/>
    <w:basedOn w:val="a0"/>
    <w:rsid w:val="00C1448C"/>
    <w:rPr>
      <w:color w:val="800080"/>
      <w:u w:val="single"/>
    </w:rPr>
  </w:style>
  <w:style w:type="paragraph" w:styleId="af2">
    <w:name w:val="Balloon Text"/>
    <w:basedOn w:val="a"/>
    <w:semiHidden/>
    <w:rsid w:val="0032501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0A5ACE"/>
    <w:rPr>
      <w:sz w:val="24"/>
      <w:szCs w:val="24"/>
      <w:lang w:val="es-CL" w:eastAsia="es-ES" w:bidi="ar-SA"/>
    </w:rPr>
  </w:style>
  <w:style w:type="character" w:customStyle="1" w:styleId="TableTitleCar">
    <w:name w:val="Table Title Car"/>
    <w:basedOn w:val="a5"/>
    <w:link w:val="TableTitle"/>
    <w:rsid w:val="000A5ACE"/>
    <w:rPr>
      <w:i/>
      <w:iCs/>
      <w:szCs w:val="22"/>
      <w:lang w:val="en-US" w:eastAsia="en-US"/>
    </w:rPr>
  </w:style>
  <w:style w:type="character" w:customStyle="1" w:styleId="FigureTitleCar">
    <w:name w:val="Figure Title Car"/>
    <w:basedOn w:val="TableTitleCar"/>
    <w:link w:val="FigureTitle"/>
    <w:rsid w:val="000A5ACE"/>
  </w:style>
  <w:style w:type="paragraph" w:styleId="af3">
    <w:name w:val="List Paragraph"/>
    <w:basedOn w:val="a"/>
    <w:uiPriority w:val="34"/>
    <w:qFormat/>
    <w:rsid w:val="00BD239C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2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ce.cl/mapas/?geocode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iajose\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template2</Template>
  <TotalTime>160</TotalTime>
  <Pages>1</Pages>
  <Words>276</Words>
  <Characters>1897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Informe Tecnico Evaluacion UBC 2008</vt:lpstr>
      <vt:lpstr>Informe Tecnico Evaluacion UBC 2008</vt:lpstr>
      <vt:lpstr>Informe Tecnico Evaluacion UBC 2008</vt:lpstr>
    </vt:vector>
  </TitlesOfParts>
  <Company>Unidad de Curriculum y Evaluación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Tecnico Evaluacion UBC 2008</dc:title>
  <dc:creator>WB363601</dc:creator>
  <cp:lastModifiedBy>Вальдман</cp:lastModifiedBy>
  <cp:revision>12</cp:revision>
  <cp:lastPrinted>2011-03-14T18:08:00Z</cp:lastPrinted>
  <dcterms:created xsi:type="dcterms:W3CDTF">2012-03-08T00:58:00Z</dcterms:created>
  <dcterms:modified xsi:type="dcterms:W3CDTF">2012-03-09T07:13:00Z</dcterms:modified>
</cp:coreProperties>
</file>